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F648E" w14:textId="77777777" w:rsidR="005D7F32" w:rsidRDefault="00576BCC" w:rsidP="00576BCC">
      <w:pPr>
        <w:jc w:val="center"/>
      </w:pPr>
      <w:proofErr w:type="spellStart"/>
      <w:r>
        <w:t>MnM’s</w:t>
      </w:r>
      <w:proofErr w:type="spellEnd"/>
      <w:r>
        <w:t xml:space="preserve">: Music Movement and </w:t>
      </w:r>
      <w:proofErr w:type="gramStart"/>
      <w:r>
        <w:t>Stories  OLA</w:t>
      </w:r>
      <w:proofErr w:type="gramEnd"/>
      <w:r>
        <w:t xml:space="preserve"> 2014</w:t>
      </w:r>
    </w:p>
    <w:p w14:paraId="6B8879B6" w14:textId="64D1C518" w:rsidR="00E847BD" w:rsidRPr="00E847BD" w:rsidRDefault="00E847BD" w:rsidP="00E847BD">
      <w:pPr>
        <w:pStyle w:val="NoSpacing"/>
        <w:rPr>
          <w:b/>
          <w:sz w:val="28"/>
          <w:szCs w:val="28"/>
        </w:rPr>
      </w:pPr>
      <w:r w:rsidRPr="00E847BD">
        <w:rPr>
          <w:b/>
          <w:sz w:val="28"/>
          <w:szCs w:val="28"/>
        </w:rPr>
        <w:t>Books</w:t>
      </w:r>
    </w:p>
    <w:p w14:paraId="69866B5D" w14:textId="77777777" w:rsidR="00E847BD" w:rsidRDefault="00E847BD" w:rsidP="00E847BD">
      <w:pPr>
        <w:pStyle w:val="NoSpacing"/>
        <w:rPr>
          <w:b/>
        </w:rPr>
      </w:pPr>
    </w:p>
    <w:p w14:paraId="1E719DAA" w14:textId="77777777" w:rsidR="00576BCC" w:rsidRPr="00E847BD" w:rsidRDefault="00576BCC" w:rsidP="00E847BD">
      <w:pPr>
        <w:pStyle w:val="NoSpacing"/>
        <w:rPr>
          <w:b/>
        </w:rPr>
      </w:pPr>
      <w:r w:rsidRPr="00E847BD">
        <w:rPr>
          <w:b/>
        </w:rPr>
        <w:t>Traditional Song Picture Books:</w:t>
      </w:r>
    </w:p>
    <w:p w14:paraId="5146A21F" w14:textId="77777777" w:rsidR="00F47CB9" w:rsidRDefault="00F47CB9" w:rsidP="00F47CB9">
      <w:pPr>
        <w:pStyle w:val="NoSpacing"/>
      </w:pPr>
      <w:proofErr w:type="gramStart"/>
      <w:r>
        <w:t>by</w:t>
      </w:r>
      <w:proofErr w:type="gramEnd"/>
      <w:r>
        <w:t xml:space="preserve"> Marianne </w:t>
      </w:r>
      <w:proofErr w:type="spellStart"/>
      <w:r>
        <w:t>Berkes</w:t>
      </w:r>
      <w:proofErr w:type="spellEnd"/>
    </w:p>
    <w:p w14:paraId="1DC64EC3" w14:textId="77777777" w:rsidR="00F47CB9" w:rsidRDefault="00F47CB9" w:rsidP="00F47CB9">
      <w:pPr>
        <w:pStyle w:val="NoSpacing"/>
      </w:pPr>
      <w:r>
        <w:tab/>
        <w:t xml:space="preserve">Over in a </w:t>
      </w:r>
      <w:proofErr w:type="gramStart"/>
      <w:r>
        <w:t>River :</w:t>
      </w:r>
      <w:proofErr w:type="gramEnd"/>
      <w:r>
        <w:t xml:space="preserve"> Flowing out to Sea</w:t>
      </w:r>
    </w:p>
    <w:p w14:paraId="5BC85DF6" w14:textId="77777777" w:rsidR="00F47CB9" w:rsidRDefault="00F47CB9" w:rsidP="00F47CB9">
      <w:pPr>
        <w:pStyle w:val="NoSpacing"/>
      </w:pPr>
      <w:r>
        <w:tab/>
        <w:t>Over in Australia: Amazing Animals Down Under</w:t>
      </w:r>
    </w:p>
    <w:p w14:paraId="30C99F61" w14:textId="77777777" w:rsidR="00F47CB9" w:rsidRDefault="00F47CB9" w:rsidP="00F47CB9">
      <w:pPr>
        <w:pStyle w:val="NoSpacing"/>
      </w:pPr>
      <w:r>
        <w:tab/>
        <w:t>Over in the Arctic: Where the Cold Wind Blows</w:t>
      </w:r>
    </w:p>
    <w:p w14:paraId="41F40D20" w14:textId="77777777" w:rsidR="00F47CB9" w:rsidRDefault="00F47CB9" w:rsidP="00F47CB9">
      <w:pPr>
        <w:pStyle w:val="NoSpacing"/>
      </w:pPr>
      <w:r>
        <w:tab/>
        <w:t>Over in the Forest: Come and Take a Peek</w:t>
      </w:r>
    </w:p>
    <w:p w14:paraId="4AA86A01" w14:textId="77777777" w:rsidR="00F47CB9" w:rsidRDefault="00F47CB9" w:rsidP="00F47CB9">
      <w:pPr>
        <w:pStyle w:val="NoSpacing"/>
      </w:pPr>
      <w:r>
        <w:tab/>
        <w:t>Over in the Jungle:  A Rainforest Rhyme</w:t>
      </w:r>
    </w:p>
    <w:p w14:paraId="07BA42D3" w14:textId="77777777" w:rsidR="00576BCC" w:rsidRDefault="00576BCC" w:rsidP="00E847BD">
      <w:pPr>
        <w:pStyle w:val="NoSpacing"/>
      </w:pPr>
      <w:r>
        <w:t>By Jane Cabrera</w:t>
      </w:r>
    </w:p>
    <w:p w14:paraId="0FA257BF" w14:textId="77777777" w:rsidR="00576BCC" w:rsidRDefault="00576BCC" w:rsidP="00576BCC">
      <w:pPr>
        <w:pStyle w:val="NoSpacing"/>
        <w:ind w:firstLine="720"/>
      </w:pPr>
      <w:r>
        <w:t xml:space="preserve">Twinkle </w:t>
      </w:r>
      <w:proofErr w:type="spellStart"/>
      <w:r>
        <w:t>Twinkle</w:t>
      </w:r>
      <w:proofErr w:type="spellEnd"/>
      <w:r>
        <w:t xml:space="preserve"> Little Star</w:t>
      </w:r>
      <w:r w:rsidR="00715CD2">
        <w:t xml:space="preserve"> *</w:t>
      </w:r>
    </w:p>
    <w:p w14:paraId="620CEB9D" w14:textId="77777777" w:rsidR="00715CD2" w:rsidRDefault="00715CD2" w:rsidP="00576BCC">
      <w:pPr>
        <w:pStyle w:val="NoSpacing"/>
        <w:ind w:firstLine="720"/>
      </w:pPr>
      <w:r>
        <w:t>Here We Go Round the Mulberry Bush *</w:t>
      </w:r>
    </w:p>
    <w:p w14:paraId="24B7CCD7" w14:textId="77777777" w:rsidR="00715CD2" w:rsidRDefault="00715CD2" w:rsidP="00576BCC">
      <w:pPr>
        <w:pStyle w:val="NoSpacing"/>
        <w:ind w:firstLine="720"/>
      </w:pPr>
      <w:r>
        <w:t xml:space="preserve">Row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Your Boat </w:t>
      </w:r>
    </w:p>
    <w:p w14:paraId="3A3A0FAD" w14:textId="77777777" w:rsidR="00715CD2" w:rsidRDefault="00715CD2" w:rsidP="00576BCC">
      <w:pPr>
        <w:pStyle w:val="NoSpacing"/>
        <w:ind w:firstLine="720"/>
      </w:pPr>
      <w:r>
        <w:t xml:space="preserve">If </w:t>
      </w:r>
      <w:proofErr w:type="gramStart"/>
      <w:r>
        <w:t>You’re</w:t>
      </w:r>
      <w:proofErr w:type="gramEnd"/>
      <w:r>
        <w:t xml:space="preserve"> Happy and You Know It</w:t>
      </w:r>
    </w:p>
    <w:p w14:paraId="607822D5" w14:textId="77777777" w:rsidR="00715CD2" w:rsidRDefault="00715CD2" w:rsidP="00576BCC">
      <w:pPr>
        <w:pStyle w:val="NoSpacing"/>
        <w:ind w:firstLine="720"/>
      </w:pPr>
      <w:r>
        <w:t>Ten in the Bed</w:t>
      </w:r>
    </w:p>
    <w:p w14:paraId="7BDD2E0D" w14:textId="77777777" w:rsidR="00715CD2" w:rsidRDefault="00715CD2" w:rsidP="00576BCC">
      <w:pPr>
        <w:pStyle w:val="NoSpacing"/>
        <w:ind w:firstLine="720"/>
      </w:pPr>
      <w:r>
        <w:t>Wheels on the Bus</w:t>
      </w:r>
    </w:p>
    <w:p w14:paraId="0D130AC4" w14:textId="77777777" w:rsidR="00F47CB9" w:rsidRDefault="00F47CB9" w:rsidP="00F47CB9">
      <w:pPr>
        <w:pStyle w:val="NoSpacing"/>
      </w:pPr>
      <w:proofErr w:type="gramStart"/>
      <w:r>
        <w:t>by</w:t>
      </w:r>
      <w:proofErr w:type="gramEnd"/>
      <w:r>
        <w:t xml:space="preserve"> </w:t>
      </w:r>
      <w:proofErr w:type="spellStart"/>
      <w:r>
        <w:t>Iza</w:t>
      </w:r>
      <w:proofErr w:type="spellEnd"/>
      <w:r>
        <w:t xml:space="preserve"> Trapani</w:t>
      </w:r>
    </w:p>
    <w:p w14:paraId="182F40BF" w14:textId="77777777" w:rsidR="008575BD" w:rsidRDefault="008575BD" w:rsidP="008575BD">
      <w:pPr>
        <w:pStyle w:val="NoSpacing"/>
        <w:ind w:firstLine="720"/>
      </w:pPr>
      <w:r>
        <w:t xml:space="preserve">Baa </w:t>
      </w:r>
      <w:proofErr w:type="spellStart"/>
      <w:r>
        <w:t>Baa</w:t>
      </w:r>
      <w:proofErr w:type="spellEnd"/>
      <w:r>
        <w:t xml:space="preserve"> Black Sheep</w:t>
      </w:r>
    </w:p>
    <w:p w14:paraId="2A988903" w14:textId="77777777" w:rsidR="008575BD" w:rsidRDefault="008575BD" w:rsidP="008575BD">
      <w:pPr>
        <w:pStyle w:val="NoSpacing"/>
        <w:ind w:firstLine="720"/>
      </w:pPr>
      <w:r>
        <w:t>The Bear Went over the Mountain</w:t>
      </w:r>
    </w:p>
    <w:p w14:paraId="6E35D894" w14:textId="77777777" w:rsidR="008575BD" w:rsidRDefault="008575BD" w:rsidP="008575BD">
      <w:pPr>
        <w:pStyle w:val="NoSpacing"/>
        <w:ind w:firstLine="720"/>
      </w:pPr>
      <w:r>
        <w:t xml:space="preserve">Here we </w:t>
      </w:r>
      <w:proofErr w:type="gramStart"/>
      <w:r>
        <w:t>Go</w:t>
      </w:r>
      <w:proofErr w:type="gramEnd"/>
      <w:r>
        <w:t xml:space="preserve"> Round the Mulberry Bush</w:t>
      </w:r>
    </w:p>
    <w:p w14:paraId="36185BD2" w14:textId="77777777" w:rsidR="008575BD" w:rsidRDefault="008575BD" w:rsidP="008575BD">
      <w:pPr>
        <w:pStyle w:val="NoSpacing"/>
        <w:ind w:firstLine="720"/>
      </w:pPr>
      <w:r>
        <w:t xml:space="preserve">How </w:t>
      </w:r>
      <w:proofErr w:type="gramStart"/>
      <w:r>
        <w:t>Much</w:t>
      </w:r>
      <w:proofErr w:type="gramEnd"/>
      <w:r>
        <w:t xml:space="preserve"> is that Doggy in the Window</w:t>
      </w:r>
    </w:p>
    <w:p w14:paraId="2E90C910" w14:textId="77777777" w:rsidR="00F47CB9" w:rsidRDefault="00F47CB9" w:rsidP="00F47CB9">
      <w:pPr>
        <w:pStyle w:val="NoSpacing"/>
        <w:ind w:firstLine="720"/>
      </w:pPr>
      <w:r>
        <w:t xml:space="preserve">Itsy Bitsy </w:t>
      </w:r>
      <w:proofErr w:type="gramStart"/>
      <w:r>
        <w:t>Spider</w:t>
      </w:r>
      <w:r w:rsidRPr="00715CD2">
        <w:t xml:space="preserve"> </w:t>
      </w:r>
      <w:r>
        <w:t xml:space="preserve"> *</w:t>
      </w:r>
      <w:proofErr w:type="gramEnd"/>
    </w:p>
    <w:p w14:paraId="53AFC306" w14:textId="77777777" w:rsidR="008575BD" w:rsidRDefault="008575BD" w:rsidP="008575BD">
      <w:pPr>
        <w:pStyle w:val="NoSpacing"/>
        <w:ind w:firstLine="720"/>
      </w:pPr>
      <w:r>
        <w:t>I’m a Little Tea Pot</w:t>
      </w:r>
    </w:p>
    <w:p w14:paraId="037E25B6" w14:textId="77777777" w:rsidR="00F47CB9" w:rsidRDefault="00F47CB9" w:rsidP="00F47CB9">
      <w:pPr>
        <w:pStyle w:val="NoSpacing"/>
        <w:ind w:firstLine="720"/>
      </w:pPr>
      <w:r>
        <w:t xml:space="preserve">Row </w:t>
      </w:r>
      <w:proofErr w:type="spellStart"/>
      <w:r>
        <w:t>Row</w:t>
      </w:r>
      <w:proofErr w:type="spellEnd"/>
      <w:r>
        <w:t xml:space="preserve"> </w:t>
      </w:r>
      <w:proofErr w:type="spellStart"/>
      <w:r>
        <w:t>Row</w:t>
      </w:r>
      <w:proofErr w:type="spellEnd"/>
      <w:r>
        <w:t xml:space="preserve"> Your Boat</w:t>
      </w:r>
    </w:p>
    <w:p w14:paraId="26EE18A5" w14:textId="77777777" w:rsidR="00F47CB9" w:rsidRDefault="00F47CB9" w:rsidP="00F47CB9">
      <w:pPr>
        <w:pStyle w:val="NoSpacing"/>
        <w:ind w:firstLine="720"/>
      </w:pPr>
      <w:r>
        <w:t>Shoo Fly</w:t>
      </w:r>
    </w:p>
    <w:p w14:paraId="17343741" w14:textId="77777777" w:rsidR="00F47CB9" w:rsidRDefault="00F47CB9" w:rsidP="00F47CB9">
      <w:pPr>
        <w:pStyle w:val="NoSpacing"/>
        <w:ind w:firstLine="720"/>
      </w:pPr>
      <w:r>
        <w:t xml:space="preserve">Twinkle </w:t>
      </w:r>
      <w:proofErr w:type="spellStart"/>
      <w:r>
        <w:t>Twinkle</w:t>
      </w:r>
      <w:proofErr w:type="spellEnd"/>
      <w:r>
        <w:t xml:space="preserve"> Little Star</w:t>
      </w:r>
    </w:p>
    <w:p w14:paraId="44959128" w14:textId="77777777" w:rsidR="00576BCC" w:rsidRDefault="00576BCC" w:rsidP="00576BCC">
      <w:pPr>
        <w:pStyle w:val="NoSpacing"/>
      </w:pPr>
      <w:r>
        <w:t>The Boy on the Bus by Penny Dale</w:t>
      </w:r>
      <w:r w:rsidR="00B04D6F">
        <w:t xml:space="preserve"> *</w:t>
      </w:r>
      <w:r w:rsidR="00B04D6F">
        <w:tab/>
      </w:r>
    </w:p>
    <w:p w14:paraId="38EE8213" w14:textId="77777777" w:rsidR="00715CD2" w:rsidRDefault="00715CD2" w:rsidP="00576BCC">
      <w:pPr>
        <w:pStyle w:val="NoSpacing"/>
      </w:pPr>
      <w:r>
        <w:t>Down by the Station by Will Hillenbrand</w:t>
      </w:r>
    </w:p>
    <w:p w14:paraId="5D1544F1" w14:textId="77777777" w:rsidR="008575BD" w:rsidRDefault="008575BD" w:rsidP="008575BD">
      <w:pPr>
        <w:pStyle w:val="NoSpacing"/>
      </w:pPr>
      <w:r>
        <w:t>Hush Little Baby by Sylvia Long</w:t>
      </w:r>
    </w:p>
    <w:p w14:paraId="0A593447" w14:textId="77777777" w:rsidR="00B04D6F" w:rsidRDefault="00B04D6F" w:rsidP="00576BCC">
      <w:pPr>
        <w:pStyle w:val="NoSpacing"/>
      </w:pPr>
      <w:r>
        <w:t xml:space="preserve">Old MacDonald by Jessica </w:t>
      </w:r>
      <w:proofErr w:type="spellStart"/>
      <w:r>
        <w:t>Souihami</w:t>
      </w:r>
      <w:proofErr w:type="spellEnd"/>
    </w:p>
    <w:p w14:paraId="20A30630" w14:textId="77777777" w:rsidR="008575BD" w:rsidRDefault="008575BD" w:rsidP="008575BD">
      <w:pPr>
        <w:pStyle w:val="NoSpacing"/>
      </w:pPr>
      <w:r>
        <w:t>On Top of Spaghetti by Paul Johnson</w:t>
      </w:r>
    </w:p>
    <w:p w14:paraId="28082345" w14:textId="605BD3D0" w:rsidR="0061536A" w:rsidRDefault="0061536A" w:rsidP="00576BCC">
      <w:pPr>
        <w:pStyle w:val="NoSpacing"/>
      </w:pPr>
      <w:r>
        <w:t>Over in the Meadow by Jill McDonald</w:t>
      </w:r>
    </w:p>
    <w:p w14:paraId="7940E6C0" w14:textId="77777777" w:rsidR="008575BD" w:rsidRDefault="008575BD" w:rsidP="008575BD">
      <w:pPr>
        <w:pStyle w:val="NoSpacing"/>
      </w:pPr>
      <w:r>
        <w:t>Pete the Cat Wheels on the Bus by James Dean</w:t>
      </w:r>
    </w:p>
    <w:p w14:paraId="50093A94" w14:textId="77777777" w:rsidR="008575BD" w:rsidRDefault="008575BD" w:rsidP="008575BD">
      <w:pPr>
        <w:pStyle w:val="NoSpacing"/>
      </w:pPr>
      <w:r>
        <w:t>Ten in the Den by John Butler *</w:t>
      </w:r>
    </w:p>
    <w:p w14:paraId="59DB03A7" w14:textId="77777777" w:rsidR="008575BD" w:rsidRDefault="008575BD" w:rsidP="008575BD">
      <w:pPr>
        <w:pStyle w:val="NoSpacing"/>
      </w:pPr>
      <w:r>
        <w:t xml:space="preserve">Twinkle </w:t>
      </w:r>
      <w:proofErr w:type="spellStart"/>
      <w:r>
        <w:t>Twinkle</w:t>
      </w:r>
      <w:proofErr w:type="spellEnd"/>
      <w:r>
        <w:t xml:space="preserve"> Little Star by Sylvia Long</w:t>
      </w:r>
    </w:p>
    <w:p w14:paraId="5E4537BA" w14:textId="77777777" w:rsidR="00576BCC" w:rsidRDefault="00576BCC" w:rsidP="00576BCC">
      <w:pPr>
        <w:pStyle w:val="NoSpacing"/>
      </w:pPr>
    </w:p>
    <w:p w14:paraId="2BA44E11" w14:textId="77777777" w:rsidR="00576BCC" w:rsidRPr="0061536A" w:rsidRDefault="00576BCC" w:rsidP="00576BCC">
      <w:pPr>
        <w:pStyle w:val="NoSpacing"/>
        <w:rPr>
          <w:b/>
        </w:rPr>
      </w:pPr>
      <w:r w:rsidRPr="0061536A">
        <w:rPr>
          <w:b/>
        </w:rPr>
        <w:t xml:space="preserve">Dancing/Movement Stories: </w:t>
      </w:r>
    </w:p>
    <w:p w14:paraId="3CC7247E" w14:textId="77777777" w:rsidR="006C7579" w:rsidRDefault="006C7579" w:rsidP="006C7579">
      <w:pPr>
        <w:pStyle w:val="NoSpacing"/>
      </w:pPr>
      <w:r>
        <w:t>Baby Danced the Polka by Karen Beaumont</w:t>
      </w:r>
    </w:p>
    <w:p w14:paraId="36BD40F7" w14:textId="77777777" w:rsidR="006C7579" w:rsidRDefault="006C7579" w:rsidP="006C7579">
      <w:pPr>
        <w:pStyle w:val="NoSpacing"/>
      </w:pPr>
      <w:r>
        <w:t>Croaky Pokey by Ethan Long *</w:t>
      </w:r>
    </w:p>
    <w:p w14:paraId="60BF72D6" w14:textId="77777777" w:rsidR="006C7579" w:rsidRDefault="006C7579" w:rsidP="006C7579">
      <w:pPr>
        <w:pStyle w:val="NoSpacing"/>
      </w:pPr>
      <w:r>
        <w:t>Dance with me by Charles Smith Jr. *</w:t>
      </w:r>
    </w:p>
    <w:p w14:paraId="15776356" w14:textId="77777777" w:rsidR="006C7579" w:rsidRDefault="006C7579" w:rsidP="006C7579">
      <w:pPr>
        <w:pStyle w:val="NoSpacing"/>
      </w:pPr>
      <w:r>
        <w:t>Dancing Feet or Farmyard Beat by Linda Craig</w:t>
      </w:r>
    </w:p>
    <w:p w14:paraId="43074D3C" w14:textId="77777777" w:rsidR="006C7579" w:rsidRDefault="006C7579" w:rsidP="006C7579">
      <w:pPr>
        <w:pStyle w:val="NoSpacing"/>
      </w:pPr>
      <w:r>
        <w:t>Dancing in my Bones by Sylvia Andrews</w:t>
      </w:r>
    </w:p>
    <w:p w14:paraId="5953B725" w14:textId="77777777" w:rsidR="00576BCC" w:rsidRDefault="00576BCC" w:rsidP="00576BCC">
      <w:pPr>
        <w:pStyle w:val="NoSpacing"/>
      </w:pPr>
      <w:r>
        <w:t xml:space="preserve">Down by the Cool of the Pool by Tony </w:t>
      </w:r>
      <w:proofErr w:type="spellStart"/>
      <w:r>
        <w:t>Mitton</w:t>
      </w:r>
      <w:proofErr w:type="spellEnd"/>
      <w:r w:rsidR="00B04D6F">
        <w:t xml:space="preserve"> *</w:t>
      </w:r>
    </w:p>
    <w:p w14:paraId="29BBE490" w14:textId="283C2FF2" w:rsidR="0061536A" w:rsidRDefault="0061536A" w:rsidP="00B04D6F">
      <w:pPr>
        <w:pStyle w:val="NoSpacing"/>
      </w:pPr>
      <w:r>
        <w:t xml:space="preserve">Hilda Must be </w:t>
      </w:r>
      <w:proofErr w:type="gramStart"/>
      <w:r>
        <w:t>Dancing</w:t>
      </w:r>
      <w:proofErr w:type="gramEnd"/>
      <w:r>
        <w:t xml:space="preserve"> by Karma Wilson</w:t>
      </w:r>
    </w:p>
    <w:p w14:paraId="71FFBAFA" w14:textId="77777777" w:rsidR="00576BCC" w:rsidRDefault="00576BCC" w:rsidP="00576BCC">
      <w:pPr>
        <w:pStyle w:val="NoSpacing"/>
      </w:pPr>
    </w:p>
    <w:p w14:paraId="7AB4F7C9" w14:textId="77777777" w:rsidR="00576BCC" w:rsidRPr="0061536A" w:rsidRDefault="00576BCC" w:rsidP="00576BCC">
      <w:pPr>
        <w:pStyle w:val="NoSpacing"/>
        <w:rPr>
          <w:b/>
        </w:rPr>
      </w:pPr>
      <w:r w:rsidRPr="0061536A">
        <w:rPr>
          <w:b/>
        </w:rPr>
        <w:t xml:space="preserve">Music/Singing Stories: </w:t>
      </w:r>
    </w:p>
    <w:p w14:paraId="300363B1" w14:textId="77777777" w:rsidR="006C7579" w:rsidRDefault="006C7579" w:rsidP="006C7579">
      <w:pPr>
        <w:pStyle w:val="NoSpacing"/>
      </w:pPr>
      <w:r>
        <w:t xml:space="preserve">Cows in the Kitchen June </w:t>
      </w:r>
      <w:proofErr w:type="spellStart"/>
      <w:r>
        <w:t>Crebbin</w:t>
      </w:r>
      <w:proofErr w:type="spellEnd"/>
    </w:p>
    <w:p w14:paraId="0B92DAAD" w14:textId="1481AD27" w:rsidR="00576BCC" w:rsidRDefault="006C7579" w:rsidP="00576BCC">
      <w:pPr>
        <w:pStyle w:val="NoSpacing"/>
      </w:pPr>
      <w:r>
        <w:t xml:space="preserve">I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Paint No More by Karen Beaumont </w:t>
      </w:r>
      <w:r w:rsidR="00576BCC">
        <w:t xml:space="preserve">If You’re Hoppy and You Know it by April </w:t>
      </w:r>
      <w:proofErr w:type="gramStart"/>
      <w:r w:rsidR="00576BCC">
        <w:t>Sayre</w:t>
      </w:r>
      <w:r w:rsidR="00B04D6F">
        <w:t xml:space="preserve">  *</w:t>
      </w:r>
      <w:proofErr w:type="gramEnd"/>
    </w:p>
    <w:p w14:paraId="5A6E53D7" w14:textId="77777777" w:rsidR="00715CD2" w:rsidRDefault="00715CD2" w:rsidP="00576BCC">
      <w:pPr>
        <w:pStyle w:val="NoSpacing"/>
      </w:pPr>
      <w:proofErr w:type="spellStart"/>
      <w:r>
        <w:lastRenderedPageBreak/>
        <w:t>Jazzmatazzz</w:t>
      </w:r>
      <w:proofErr w:type="spellEnd"/>
      <w:r>
        <w:t xml:space="preserve"> by Stephanie </w:t>
      </w:r>
      <w:proofErr w:type="spellStart"/>
      <w:r>
        <w:t>Calmenson</w:t>
      </w:r>
      <w:proofErr w:type="spellEnd"/>
    </w:p>
    <w:p w14:paraId="559351D2" w14:textId="77777777" w:rsidR="00715CD2" w:rsidRDefault="00715CD2" w:rsidP="00576BCC">
      <w:pPr>
        <w:pStyle w:val="NoSpacing"/>
      </w:pPr>
      <w:r>
        <w:t>Jazz Baby by Lisa Wheeler</w:t>
      </w:r>
    </w:p>
    <w:p w14:paraId="17FF73E0" w14:textId="77777777" w:rsidR="006C7579" w:rsidRDefault="006C7579" w:rsidP="006C7579">
      <w:pPr>
        <w:pStyle w:val="NoSpacing"/>
      </w:pPr>
      <w:r>
        <w:t>Port Side Pirates by Oscar Seaworthy</w:t>
      </w:r>
    </w:p>
    <w:p w14:paraId="0FB6C2A7" w14:textId="77777777" w:rsidR="00715CD2" w:rsidRDefault="00715CD2" w:rsidP="00576BCC">
      <w:pPr>
        <w:pStyle w:val="NoSpacing"/>
      </w:pPr>
      <w:r>
        <w:t>Pots and Pans by Patricia Hubbell</w:t>
      </w:r>
    </w:p>
    <w:p w14:paraId="0266D105" w14:textId="5129F347" w:rsidR="00FF64F6" w:rsidRDefault="00FF64F6" w:rsidP="00576BCC">
      <w:pPr>
        <w:pStyle w:val="NoSpacing"/>
      </w:pPr>
      <w:r>
        <w:t xml:space="preserve">She’ll Be Coming Round the Mountain by Philemon </w:t>
      </w:r>
      <w:proofErr w:type="spellStart"/>
      <w:r>
        <w:t>Sturges</w:t>
      </w:r>
      <w:proofErr w:type="spellEnd"/>
    </w:p>
    <w:p w14:paraId="5166D86A" w14:textId="2E4E90EC" w:rsidR="00FF64F6" w:rsidRDefault="00FF64F6" w:rsidP="00576BCC">
      <w:pPr>
        <w:pStyle w:val="NoSpacing"/>
      </w:pPr>
      <w:r>
        <w:t>Teddy Bears Picnic by Jimmy Kennedy</w:t>
      </w:r>
    </w:p>
    <w:p w14:paraId="171A7F42" w14:textId="44E59C6E" w:rsidR="00FF64F6" w:rsidRDefault="00FF64F6" w:rsidP="00576BCC">
      <w:pPr>
        <w:pStyle w:val="NoSpacing"/>
      </w:pPr>
      <w:r>
        <w:t>Today is Monday by Eric Carle</w:t>
      </w:r>
    </w:p>
    <w:p w14:paraId="194678C7" w14:textId="77777777" w:rsidR="00715CD2" w:rsidRDefault="00715CD2" w:rsidP="00576BCC">
      <w:pPr>
        <w:pStyle w:val="NoSpacing"/>
      </w:pPr>
    </w:p>
    <w:p w14:paraId="321B6B29" w14:textId="77777777" w:rsidR="00576BCC" w:rsidRPr="0061536A" w:rsidRDefault="00576BCC" w:rsidP="00576BCC">
      <w:pPr>
        <w:pStyle w:val="NoSpacing"/>
        <w:rPr>
          <w:b/>
        </w:rPr>
      </w:pPr>
      <w:r w:rsidRPr="0061536A">
        <w:rPr>
          <w:b/>
        </w:rPr>
        <w:t>Moveable Part</w:t>
      </w:r>
      <w:r w:rsidR="00715CD2" w:rsidRPr="0061536A">
        <w:rPr>
          <w:b/>
        </w:rPr>
        <w:t>/Felt Stories</w:t>
      </w:r>
      <w:r w:rsidRPr="0061536A">
        <w:rPr>
          <w:b/>
        </w:rPr>
        <w:t xml:space="preserve"> books:</w:t>
      </w:r>
    </w:p>
    <w:p w14:paraId="1C70FA24" w14:textId="4DB1807E" w:rsidR="0061536A" w:rsidRDefault="00715CD2" w:rsidP="00576BCC">
      <w:pPr>
        <w:pStyle w:val="NoSpacing"/>
      </w:pPr>
      <w:r>
        <w:t>Flip Flop Jack Felt Story</w:t>
      </w:r>
    </w:p>
    <w:p w14:paraId="2A49C980" w14:textId="2F0E206D" w:rsidR="00576BCC" w:rsidRDefault="00F47CB9" w:rsidP="00576BCC">
      <w:pPr>
        <w:pStyle w:val="NoSpacing"/>
      </w:pPr>
      <w:r>
        <w:t>Knick</w:t>
      </w:r>
      <w:r w:rsidR="00576BCC">
        <w:t xml:space="preserve"> Knack Paddy Whack</w:t>
      </w:r>
    </w:p>
    <w:p w14:paraId="6BC400AC" w14:textId="77777777" w:rsidR="00576BCC" w:rsidRDefault="00576BCC" w:rsidP="00576BCC">
      <w:pPr>
        <w:pStyle w:val="NoSpacing"/>
      </w:pPr>
      <w:r>
        <w:t>Old MacDonald Had a Farm by David Carter</w:t>
      </w:r>
    </w:p>
    <w:p w14:paraId="595ACA22" w14:textId="77777777" w:rsidR="00B04D6F" w:rsidRDefault="00B04D6F" w:rsidP="00576BCC">
      <w:pPr>
        <w:pStyle w:val="NoSpacing"/>
      </w:pPr>
      <w:r>
        <w:t xml:space="preserve">Dancing Feet </w:t>
      </w:r>
    </w:p>
    <w:p w14:paraId="0A9F17C6" w14:textId="77777777" w:rsidR="0061536A" w:rsidRDefault="0061536A" w:rsidP="00576BCC">
      <w:pPr>
        <w:pStyle w:val="NoSpacing"/>
      </w:pPr>
    </w:p>
    <w:p w14:paraId="00C463E8" w14:textId="296BDAF6" w:rsidR="00576BCC" w:rsidRPr="0061536A" w:rsidRDefault="0061536A" w:rsidP="00576BCC">
      <w:pPr>
        <w:pStyle w:val="NoSpacing"/>
        <w:rPr>
          <w:b/>
        </w:rPr>
      </w:pPr>
      <w:r w:rsidRPr="0061536A">
        <w:rPr>
          <w:b/>
        </w:rPr>
        <w:t>A</w:t>
      </w:r>
      <w:r w:rsidR="00576BCC" w:rsidRPr="0061536A">
        <w:rPr>
          <w:b/>
        </w:rPr>
        <w:t xml:space="preserve">daptable to Twinkle </w:t>
      </w:r>
      <w:proofErr w:type="spellStart"/>
      <w:r w:rsidR="00576BCC" w:rsidRPr="0061536A">
        <w:rPr>
          <w:b/>
        </w:rPr>
        <w:t>Twinkle</w:t>
      </w:r>
      <w:proofErr w:type="spellEnd"/>
      <w:r w:rsidR="00576BCC" w:rsidRPr="0061536A">
        <w:rPr>
          <w:b/>
        </w:rPr>
        <w:t xml:space="preserve"> Little Star Tune or Frere’s Jacques</w:t>
      </w:r>
    </w:p>
    <w:p w14:paraId="09397042" w14:textId="77777777" w:rsidR="00576BCC" w:rsidRDefault="00576BCC" w:rsidP="00576BCC">
      <w:pPr>
        <w:pStyle w:val="NoSpacing"/>
      </w:pPr>
      <w:proofErr w:type="spellStart"/>
      <w:r>
        <w:t>Farmy</w:t>
      </w:r>
      <w:proofErr w:type="spellEnd"/>
      <w:r>
        <w:t xml:space="preserve"> Farm by David Carter</w:t>
      </w:r>
    </w:p>
    <w:p w14:paraId="7B94578F" w14:textId="77777777" w:rsidR="00576BCC" w:rsidRDefault="00576BCC" w:rsidP="00576BCC">
      <w:pPr>
        <w:pStyle w:val="NoSpacing"/>
      </w:pPr>
      <w:r>
        <w:t>I am Small by Emma Dodd</w:t>
      </w:r>
    </w:p>
    <w:p w14:paraId="52DAF2B9" w14:textId="419CEB19" w:rsidR="000835F9" w:rsidRDefault="000835F9" w:rsidP="00576BCC">
      <w:pPr>
        <w:pStyle w:val="NoSpacing"/>
      </w:pPr>
      <w:r>
        <w:t>Doggy Kisses 123 by Todd Par</w:t>
      </w:r>
    </w:p>
    <w:p w14:paraId="349E8D3B" w14:textId="3BF3EFAE" w:rsidR="000835F9" w:rsidRDefault="000835F9" w:rsidP="00576BCC">
      <w:pPr>
        <w:pStyle w:val="NoSpacing"/>
      </w:pPr>
      <w:proofErr w:type="spellStart"/>
      <w:r>
        <w:t>Cany</w:t>
      </w:r>
      <w:proofErr w:type="spellEnd"/>
      <w:r>
        <w:t xml:space="preserve"> you say it </w:t>
      </w:r>
      <w:proofErr w:type="gramStart"/>
      <w:r>
        <w:t>Too</w:t>
      </w:r>
      <w:proofErr w:type="gramEnd"/>
      <w:r>
        <w:t xml:space="preserve">? Woof </w:t>
      </w:r>
      <w:proofErr w:type="spellStart"/>
      <w:r>
        <w:t>Woof</w:t>
      </w:r>
      <w:proofErr w:type="spellEnd"/>
      <w:r>
        <w:t xml:space="preserve"> by Sebastien Braun</w:t>
      </w:r>
      <w:bookmarkStart w:id="0" w:name="_GoBack"/>
      <w:bookmarkEnd w:id="0"/>
    </w:p>
    <w:p w14:paraId="04F00E83" w14:textId="77777777" w:rsidR="00576BCC" w:rsidRDefault="00576BCC" w:rsidP="00576BCC">
      <w:pPr>
        <w:pStyle w:val="NoSpacing"/>
      </w:pPr>
    </w:p>
    <w:p w14:paraId="086975B6" w14:textId="7B2993C6" w:rsidR="00E847BD" w:rsidRDefault="00E847BD" w:rsidP="00576BCC"/>
    <w:p w14:paraId="0517098C" w14:textId="77777777" w:rsidR="00E847BD" w:rsidRDefault="00E847BD">
      <w:r>
        <w:br w:type="page"/>
      </w:r>
    </w:p>
    <w:p w14:paraId="67D540F3" w14:textId="5FD5E1A7" w:rsidR="00576BCC" w:rsidRDefault="00E847BD" w:rsidP="00576BCC">
      <w:pPr>
        <w:rPr>
          <w:b/>
          <w:sz w:val="28"/>
          <w:szCs w:val="28"/>
        </w:rPr>
      </w:pPr>
      <w:r w:rsidRPr="00E847BD">
        <w:rPr>
          <w:b/>
          <w:sz w:val="28"/>
          <w:szCs w:val="28"/>
        </w:rPr>
        <w:lastRenderedPageBreak/>
        <w:t>Music</w:t>
      </w:r>
    </w:p>
    <w:p w14:paraId="6CDDCD05" w14:textId="257318EE" w:rsidR="00207A77" w:rsidRDefault="00207A77" w:rsidP="00207A77">
      <w:pPr>
        <w:pStyle w:val="NoSpacing"/>
        <w:numPr>
          <w:ilvl w:val="0"/>
          <w:numId w:val="1"/>
        </w:numPr>
      </w:pPr>
      <w:r w:rsidRPr="00207A77">
        <w:t xml:space="preserve">Hello Song: Ladybug Hello </w:t>
      </w:r>
    </w:p>
    <w:p w14:paraId="3BB806EF" w14:textId="140F2E62" w:rsidR="00207A77" w:rsidRDefault="00207A77" w:rsidP="00207A77">
      <w:pPr>
        <w:pStyle w:val="NoSpacing"/>
        <w:numPr>
          <w:ilvl w:val="0"/>
          <w:numId w:val="1"/>
        </w:numPr>
      </w:pPr>
      <w:r w:rsidRPr="00207A77">
        <w:t>Goodbye Song: Ladybug Goodbye</w:t>
      </w:r>
    </w:p>
    <w:p w14:paraId="1F97BA1C" w14:textId="77777777" w:rsidR="00207A77" w:rsidRPr="00A573C9" w:rsidRDefault="00207A77" w:rsidP="00207A77">
      <w:pPr>
        <w:pStyle w:val="NoSpacing"/>
        <w:ind w:left="720"/>
        <w:rPr>
          <w:b/>
        </w:rPr>
      </w:pPr>
    </w:p>
    <w:p w14:paraId="1DEED392" w14:textId="6B1E6060" w:rsidR="00207A77" w:rsidRPr="00A573C9" w:rsidRDefault="00207A77" w:rsidP="00207A77">
      <w:pPr>
        <w:pStyle w:val="NoSpacing"/>
        <w:rPr>
          <w:b/>
        </w:rPr>
      </w:pPr>
      <w:r w:rsidRPr="00A573C9">
        <w:rPr>
          <w:b/>
        </w:rPr>
        <w:t xml:space="preserve">Listening and Free Dance Songs  </w:t>
      </w:r>
    </w:p>
    <w:p w14:paraId="6E374C39" w14:textId="54684084" w:rsidR="00207A77" w:rsidRPr="00207A77" w:rsidRDefault="00207A77" w:rsidP="00207A77">
      <w:pPr>
        <w:pStyle w:val="NoSpacing"/>
      </w:pPr>
      <w:r w:rsidRPr="00207A77">
        <w:t xml:space="preserve">Wiggle Walk by Georgiana Stewart from </w:t>
      </w:r>
      <w:proofErr w:type="spellStart"/>
      <w:r w:rsidRPr="00207A77">
        <w:t>Toddlerific</w:t>
      </w:r>
      <w:proofErr w:type="spellEnd"/>
      <w:r w:rsidRPr="00207A77">
        <w:t xml:space="preserve"> </w:t>
      </w:r>
    </w:p>
    <w:p w14:paraId="30F4F935" w14:textId="561A75E6" w:rsidR="00207A77" w:rsidRPr="00207A77" w:rsidRDefault="00207A77" w:rsidP="00207A77">
      <w:pPr>
        <w:pStyle w:val="NoSpacing"/>
      </w:pPr>
      <w:r>
        <w:t>J</w:t>
      </w:r>
      <w:r w:rsidRPr="00207A77">
        <w:t xml:space="preserve">ump </w:t>
      </w:r>
      <w:proofErr w:type="spellStart"/>
      <w:r w:rsidRPr="00207A77">
        <w:t>Jump</w:t>
      </w:r>
      <w:proofErr w:type="spellEnd"/>
      <w:r w:rsidRPr="00207A77">
        <w:t xml:space="preserve"> by </w:t>
      </w:r>
      <w:proofErr w:type="spellStart"/>
      <w:r w:rsidRPr="00207A77">
        <w:t>Lolly</w:t>
      </w:r>
      <w:proofErr w:type="spellEnd"/>
      <w:r w:rsidRPr="00207A77">
        <w:t xml:space="preserve"> Hollywood from </w:t>
      </w:r>
      <w:r w:rsidRPr="00207A77">
        <w:rPr>
          <w:i/>
        </w:rPr>
        <w:t>Go! Go! Go!</w:t>
      </w:r>
    </w:p>
    <w:p w14:paraId="41094244" w14:textId="5029EAE5" w:rsidR="00207A77" w:rsidRPr="00207A77" w:rsidRDefault="00207A77" w:rsidP="00207A77">
      <w:pPr>
        <w:pStyle w:val="NoSpacing"/>
      </w:pPr>
      <w:r w:rsidRPr="00207A77">
        <w:t xml:space="preserve">March Around by </w:t>
      </w:r>
      <w:proofErr w:type="spellStart"/>
      <w:r w:rsidRPr="00207A77">
        <w:t>Lolly</w:t>
      </w:r>
      <w:proofErr w:type="spellEnd"/>
      <w:r w:rsidRPr="00207A77">
        <w:t xml:space="preserve"> Hollywood from </w:t>
      </w:r>
      <w:r w:rsidRPr="00207A77">
        <w:rPr>
          <w:i/>
        </w:rPr>
        <w:t>Go! Go! Go</w:t>
      </w:r>
      <w:r w:rsidRPr="00207A77">
        <w:t>!</w:t>
      </w:r>
    </w:p>
    <w:p w14:paraId="73253412" w14:textId="70C2AE4A" w:rsidR="00207A77" w:rsidRDefault="00207A77" w:rsidP="00207A77">
      <w:pPr>
        <w:pStyle w:val="NoSpacing"/>
      </w:pPr>
      <w:r>
        <w:t xml:space="preserve">Put Your Little Foot by Carole Peterson from </w:t>
      </w:r>
      <w:r>
        <w:rPr>
          <w:i/>
          <w:iCs/>
        </w:rPr>
        <w:t>Dancing Feet</w:t>
      </w:r>
    </w:p>
    <w:p w14:paraId="754B916B" w14:textId="09E496D7" w:rsidR="00207A77" w:rsidRDefault="00207A77" w:rsidP="00207A77">
      <w:pPr>
        <w:pStyle w:val="NoSpacing"/>
      </w:pPr>
      <w:r>
        <w:t xml:space="preserve">My Energy by Laura </w:t>
      </w:r>
      <w:proofErr w:type="spellStart"/>
      <w:r>
        <w:t>Berkner</w:t>
      </w:r>
      <w:proofErr w:type="spellEnd"/>
      <w:r>
        <w:t xml:space="preserve"> from </w:t>
      </w:r>
      <w:r>
        <w:rPr>
          <w:i/>
          <w:iCs/>
        </w:rPr>
        <w:t>Under a Shady Tree</w:t>
      </w:r>
    </w:p>
    <w:p w14:paraId="6F16B1E0" w14:textId="788BB9D8" w:rsidR="00207A77" w:rsidRDefault="00207A77" w:rsidP="00207A77">
      <w:pPr>
        <w:pStyle w:val="NoSpacing"/>
        <w:rPr>
          <w:i/>
          <w:iCs/>
        </w:rPr>
      </w:pPr>
      <w:r>
        <w:t xml:space="preserve">Jump Up by from </w:t>
      </w:r>
      <w:r>
        <w:rPr>
          <w:i/>
          <w:iCs/>
        </w:rPr>
        <w:t>Imagination Movers</w:t>
      </w:r>
    </w:p>
    <w:p w14:paraId="4469C0C2" w14:textId="67963A96" w:rsidR="004412F3" w:rsidRDefault="004412F3" w:rsidP="00207A77">
      <w:pPr>
        <w:pStyle w:val="NoSpacing"/>
        <w:rPr>
          <w:i/>
          <w:iCs/>
        </w:rPr>
      </w:pPr>
      <w:r w:rsidRPr="004412F3">
        <w:rPr>
          <w:iCs/>
        </w:rPr>
        <w:t xml:space="preserve">The Wiggle Song by Carole Peterson from </w:t>
      </w:r>
      <w:r w:rsidRPr="004412F3">
        <w:rPr>
          <w:i/>
          <w:iCs/>
        </w:rPr>
        <w:t>Sticky Bubblegum</w:t>
      </w:r>
    </w:p>
    <w:p w14:paraId="5151E301" w14:textId="77777777" w:rsidR="004412F3" w:rsidRDefault="004412F3" w:rsidP="004412F3">
      <w:pPr>
        <w:pStyle w:val="NoSpacing"/>
        <w:rPr>
          <w:i/>
          <w:iCs/>
        </w:rPr>
      </w:pPr>
      <w:r>
        <w:t xml:space="preserve">Rock and Roll Freeze Dance by Hap Palmer from </w:t>
      </w:r>
      <w:r>
        <w:rPr>
          <w:i/>
          <w:iCs/>
        </w:rPr>
        <w:t>So Big</w:t>
      </w:r>
    </w:p>
    <w:p w14:paraId="2404E131" w14:textId="77777777" w:rsidR="004412F3" w:rsidRDefault="004412F3" w:rsidP="004412F3">
      <w:pPr>
        <w:pStyle w:val="NoSpacing"/>
        <w:rPr>
          <w:i/>
          <w:iCs/>
        </w:rPr>
      </w:pPr>
      <w:r>
        <w:t xml:space="preserve">Clap Your Hands by </w:t>
      </w:r>
      <w:proofErr w:type="spellStart"/>
      <w:r>
        <w:t>Singalong</w:t>
      </w:r>
      <w:proofErr w:type="spellEnd"/>
      <w:r>
        <w:t xml:space="preserve"> </w:t>
      </w:r>
      <w:proofErr w:type="spellStart"/>
      <w:r>
        <w:t>Kidz</w:t>
      </w:r>
      <w:proofErr w:type="spellEnd"/>
      <w:r>
        <w:t xml:space="preserve"> from </w:t>
      </w:r>
      <w:proofErr w:type="spellStart"/>
      <w:r>
        <w:rPr>
          <w:i/>
          <w:iCs/>
        </w:rPr>
        <w:t>Singalong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Kidz</w:t>
      </w:r>
      <w:proofErr w:type="spellEnd"/>
    </w:p>
    <w:p w14:paraId="436083BB" w14:textId="77777777" w:rsidR="00A573C9" w:rsidRDefault="00A573C9" w:rsidP="00A573C9">
      <w:pPr>
        <w:pStyle w:val="NoSpacing"/>
        <w:rPr>
          <w:i/>
          <w:iCs/>
        </w:rPr>
      </w:pPr>
      <w:r>
        <w:t xml:space="preserve">Fast Slow by Laura </w:t>
      </w:r>
      <w:proofErr w:type="spellStart"/>
      <w:r>
        <w:t>Berkner</w:t>
      </w:r>
      <w:proofErr w:type="spellEnd"/>
      <w:r>
        <w:t xml:space="preserve"> from </w:t>
      </w:r>
      <w:r>
        <w:rPr>
          <w:i/>
          <w:iCs/>
        </w:rPr>
        <w:t>the Best of</w:t>
      </w:r>
    </w:p>
    <w:p w14:paraId="68AA6576" w14:textId="77777777" w:rsidR="00A573C9" w:rsidRDefault="00A573C9" w:rsidP="00A573C9">
      <w:pPr>
        <w:pStyle w:val="NoSpacing"/>
      </w:pPr>
      <w:r>
        <w:t>Parachute (or ribbons)</w:t>
      </w:r>
    </w:p>
    <w:p w14:paraId="3CF15C0C" w14:textId="77777777" w:rsidR="00A573C9" w:rsidRPr="00A573C9" w:rsidRDefault="00A573C9" w:rsidP="00A573C9">
      <w:pPr>
        <w:pStyle w:val="NoSpacing"/>
        <w:rPr>
          <w:i/>
          <w:iCs/>
        </w:rPr>
      </w:pPr>
      <w:r>
        <w:t xml:space="preserve">Clap Your Hands by Kathy Reid </w:t>
      </w:r>
      <w:proofErr w:type="spellStart"/>
      <w:r>
        <w:t>Naiman</w:t>
      </w:r>
      <w:proofErr w:type="spellEnd"/>
      <w:r>
        <w:t xml:space="preserve"> from </w:t>
      </w:r>
      <w:r>
        <w:rPr>
          <w:i/>
          <w:iCs/>
        </w:rPr>
        <w:t>Preschool Songs 1</w:t>
      </w:r>
    </w:p>
    <w:p w14:paraId="2FDF416B" w14:textId="77777777" w:rsidR="00A573C9" w:rsidRDefault="00A573C9" w:rsidP="00A573C9">
      <w:pPr>
        <w:pStyle w:val="NoSpacing"/>
        <w:rPr>
          <w:i/>
          <w:iCs/>
        </w:rPr>
      </w:pPr>
      <w:r>
        <w:t xml:space="preserve">Walking </w:t>
      </w:r>
      <w:proofErr w:type="spellStart"/>
      <w:r>
        <w:t>Walking</w:t>
      </w:r>
      <w:proofErr w:type="spellEnd"/>
      <w:r>
        <w:t xml:space="preserve"> by Ann Marie Akin from </w:t>
      </w:r>
      <w:r>
        <w:rPr>
          <w:i/>
          <w:iCs/>
        </w:rPr>
        <w:t xml:space="preserve">Songs for </w:t>
      </w:r>
      <w:proofErr w:type="spellStart"/>
      <w:r>
        <w:rPr>
          <w:i/>
          <w:iCs/>
        </w:rPr>
        <w:t>Wiggleworms</w:t>
      </w:r>
      <w:proofErr w:type="spellEnd"/>
    </w:p>
    <w:p w14:paraId="4D229951" w14:textId="1FDFF742" w:rsidR="00A573C9" w:rsidRDefault="00A573C9" w:rsidP="004412F3">
      <w:pPr>
        <w:pStyle w:val="NoSpacing"/>
        <w:rPr>
          <w:i/>
          <w:iCs/>
        </w:rPr>
      </w:pPr>
      <w:r>
        <w:t xml:space="preserve">Put Your Finger On by Parachute Express from </w:t>
      </w:r>
      <w:r>
        <w:rPr>
          <w:i/>
          <w:iCs/>
        </w:rPr>
        <w:t>Feel the Music</w:t>
      </w:r>
    </w:p>
    <w:p w14:paraId="76A335CB" w14:textId="77777777" w:rsidR="00A573C9" w:rsidRPr="00A573C9" w:rsidRDefault="00A573C9" w:rsidP="00A573C9">
      <w:pPr>
        <w:pStyle w:val="NoSpacing"/>
      </w:pPr>
      <w:r>
        <w:t xml:space="preserve">Stretch!  </w:t>
      </w:r>
      <w:proofErr w:type="gramStart"/>
      <w:r>
        <w:t>by</w:t>
      </w:r>
      <w:proofErr w:type="gramEnd"/>
      <w:r>
        <w:t xml:space="preserve"> Dragon Tales  from </w:t>
      </w:r>
      <w:r>
        <w:rPr>
          <w:i/>
          <w:iCs/>
        </w:rPr>
        <w:t>Dragon Tales</w:t>
      </w:r>
    </w:p>
    <w:p w14:paraId="6E53932C" w14:textId="77777777" w:rsidR="00A573C9" w:rsidRDefault="00A573C9" w:rsidP="00A573C9">
      <w:pPr>
        <w:pStyle w:val="NoSpacing"/>
        <w:rPr>
          <w:i/>
          <w:iCs/>
        </w:rPr>
      </w:pPr>
      <w:r>
        <w:t xml:space="preserve">Clap </w:t>
      </w:r>
      <w:proofErr w:type="spellStart"/>
      <w:r>
        <w:t>Clap</w:t>
      </w:r>
      <w:proofErr w:type="spellEnd"/>
      <w:r>
        <w:t xml:space="preserve"> </w:t>
      </w:r>
      <w:proofErr w:type="spellStart"/>
      <w:r>
        <w:t>Clap</w:t>
      </w:r>
      <w:proofErr w:type="spellEnd"/>
      <w:r>
        <w:t xml:space="preserve"> Your Hands by Carole Peterson from </w:t>
      </w:r>
      <w:r>
        <w:rPr>
          <w:i/>
          <w:iCs/>
        </w:rPr>
        <w:t>Sticky Bubble Gum</w:t>
      </w:r>
    </w:p>
    <w:p w14:paraId="1741E484" w14:textId="77777777" w:rsidR="00A573C9" w:rsidRDefault="00A573C9" w:rsidP="00A573C9">
      <w:pPr>
        <w:pStyle w:val="NoSpacing"/>
        <w:rPr>
          <w:i/>
          <w:iCs/>
        </w:rPr>
      </w:pPr>
      <w:r>
        <w:t xml:space="preserve">Statues by Georgiana Stewart from </w:t>
      </w:r>
      <w:r>
        <w:rPr>
          <w:i/>
          <w:iCs/>
        </w:rPr>
        <w:t>Action Songs for Preschoolers</w:t>
      </w:r>
    </w:p>
    <w:p w14:paraId="403B2157" w14:textId="77777777" w:rsidR="00A573C9" w:rsidRPr="00A573C9" w:rsidRDefault="00A573C9" w:rsidP="00A573C9">
      <w:pPr>
        <w:pStyle w:val="NoSpacing"/>
        <w:rPr>
          <w:i/>
        </w:rPr>
      </w:pPr>
      <w:r>
        <w:t xml:space="preserve">Hands are for </w:t>
      </w:r>
      <w:proofErr w:type="gramStart"/>
      <w:r>
        <w:t>Clapping</w:t>
      </w:r>
      <w:proofErr w:type="gramEnd"/>
      <w:r>
        <w:t xml:space="preserve"> by Jim Gill from </w:t>
      </w:r>
      <w:r w:rsidRPr="00A573C9">
        <w:rPr>
          <w:i/>
        </w:rPr>
        <w:t>Jim Gill Sings the Sneezing Song and other contagious tunes</w:t>
      </w:r>
    </w:p>
    <w:p w14:paraId="377ACDB7" w14:textId="77777777" w:rsidR="00A573C9" w:rsidRDefault="00A573C9" w:rsidP="00A573C9">
      <w:pPr>
        <w:pStyle w:val="NoSpacing"/>
      </w:pPr>
      <w:r>
        <w:t xml:space="preserve">Twist Stop Hop by </w:t>
      </w:r>
      <w:proofErr w:type="spellStart"/>
      <w:r>
        <w:t>Ronno</w:t>
      </w:r>
      <w:proofErr w:type="spellEnd"/>
      <w:r>
        <w:t xml:space="preserve"> from </w:t>
      </w:r>
      <w:r w:rsidRPr="00A573C9">
        <w:rPr>
          <w:i/>
        </w:rPr>
        <w:t>Jump Start Action Songs</w:t>
      </w:r>
    </w:p>
    <w:p w14:paraId="7D32BE6B" w14:textId="77777777" w:rsidR="00A573C9" w:rsidRDefault="00A573C9" w:rsidP="00A573C9">
      <w:pPr>
        <w:pStyle w:val="NoSpacing"/>
      </w:pPr>
      <w:r>
        <w:t xml:space="preserve">I Can Do It by Patty Shukla from </w:t>
      </w:r>
      <w:r w:rsidRPr="00A573C9">
        <w:rPr>
          <w:i/>
        </w:rPr>
        <w:t>I Can Do It</w:t>
      </w:r>
    </w:p>
    <w:p w14:paraId="6E938CA0" w14:textId="77777777" w:rsidR="003174AB" w:rsidRPr="003174AB" w:rsidRDefault="003174AB" w:rsidP="003174AB">
      <w:pPr>
        <w:pStyle w:val="NoSpacing"/>
      </w:pPr>
      <w:r>
        <w:t xml:space="preserve">Say &amp; Rhyme by Pam Schiller from </w:t>
      </w:r>
      <w:r>
        <w:rPr>
          <w:i/>
          <w:iCs/>
        </w:rPr>
        <w:t xml:space="preserve">Leaping Literacy </w:t>
      </w:r>
    </w:p>
    <w:p w14:paraId="2D86B835" w14:textId="77777777" w:rsidR="003174AB" w:rsidRDefault="003174AB" w:rsidP="003174AB">
      <w:pPr>
        <w:pStyle w:val="NoSpacing"/>
        <w:rPr>
          <w:i/>
          <w:iCs/>
        </w:rPr>
      </w:pPr>
      <w:r>
        <w:t xml:space="preserve">I Can Dance by </w:t>
      </w:r>
      <w:proofErr w:type="spellStart"/>
      <w:r>
        <w:t>Ronno</w:t>
      </w:r>
      <w:proofErr w:type="spellEnd"/>
      <w:r>
        <w:t xml:space="preserve"> from </w:t>
      </w:r>
      <w:r>
        <w:rPr>
          <w:i/>
          <w:iCs/>
        </w:rPr>
        <w:t>Jump Start Action Songs</w:t>
      </w:r>
    </w:p>
    <w:p w14:paraId="24559A41" w14:textId="77777777" w:rsidR="003174AB" w:rsidRDefault="003174AB" w:rsidP="003174AB">
      <w:pPr>
        <w:pStyle w:val="NoSpacing"/>
        <w:rPr>
          <w:i/>
          <w:iCs/>
        </w:rPr>
      </w:pPr>
      <w:r>
        <w:t xml:space="preserve">Spaghetti Legs by Jim </w:t>
      </w:r>
      <w:proofErr w:type="gramStart"/>
      <w:r>
        <w:t>Gill  from</w:t>
      </w:r>
      <w:proofErr w:type="gramEnd"/>
      <w:r>
        <w:t xml:space="preserve"> </w:t>
      </w:r>
      <w:r>
        <w:rPr>
          <w:i/>
          <w:iCs/>
        </w:rPr>
        <w:t>Jim Gill Sings the Sneezing Song and other contagious tunes</w:t>
      </w:r>
    </w:p>
    <w:p w14:paraId="2D3FE221" w14:textId="77777777" w:rsidR="003174AB" w:rsidRDefault="003174AB" w:rsidP="003174AB">
      <w:pPr>
        <w:pStyle w:val="NoSpacing"/>
      </w:pPr>
      <w:r>
        <w:t xml:space="preserve">Warm Up Time by Georgiana Stewart from </w:t>
      </w:r>
      <w:r>
        <w:rPr>
          <w:i/>
          <w:iCs/>
        </w:rPr>
        <w:t>Action Songs for Preschools</w:t>
      </w:r>
    </w:p>
    <w:p w14:paraId="06D2CA8F" w14:textId="77777777" w:rsidR="003174AB" w:rsidRDefault="003174AB" w:rsidP="003174AB">
      <w:pPr>
        <w:pStyle w:val="NoSpacing"/>
        <w:rPr>
          <w:i/>
          <w:iCs/>
        </w:rPr>
      </w:pPr>
      <w:r>
        <w:t xml:space="preserve">The Freeze by Steve and Greg from </w:t>
      </w:r>
      <w:proofErr w:type="gramStart"/>
      <w:r>
        <w:rPr>
          <w:i/>
          <w:iCs/>
        </w:rPr>
        <w:t>We</w:t>
      </w:r>
      <w:proofErr w:type="gramEnd"/>
      <w:r>
        <w:rPr>
          <w:i/>
          <w:iCs/>
        </w:rPr>
        <w:t xml:space="preserve"> All Live Together</w:t>
      </w:r>
    </w:p>
    <w:p w14:paraId="5FB176C3" w14:textId="77777777" w:rsidR="003174AB" w:rsidRDefault="003174AB" w:rsidP="003174AB">
      <w:pPr>
        <w:pStyle w:val="NoSpacing"/>
        <w:rPr>
          <w:i/>
          <w:iCs/>
        </w:rPr>
      </w:pPr>
      <w:r>
        <w:t xml:space="preserve">The Airplane Song by Laura </w:t>
      </w:r>
      <w:proofErr w:type="spellStart"/>
      <w:r>
        <w:t>Berkner</w:t>
      </w:r>
      <w:proofErr w:type="spellEnd"/>
      <w:r>
        <w:t xml:space="preserve"> from </w:t>
      </w:r>
      <w:proofErr w:type="spellStart"/>
      <w:r>
        <w:rPr>
          <w:i/>
          <w:iCs/>
        </w:rPr>
        <w:t>Whaddya</w:t>
      </w:r>
      <w:proofErr w:type="spellEnd"/>
      <w:r>
        <w:rPr>
          <w:i/>
          <w:iCs/>
        </w:rPr>
        <w:t xml:space="preserve"> Think of That</w:t>
      </w:r>
    </w:p>
    <w:p w14:paraId="0352AEEF" w14:textId="35060CD6" w:rsidR="003174AB" w:rsidRPr="003174AB" w:rsidRDefault="003174AB" w:rsidP="003174AB">
      <w:pPr>
        <w:pStyle w:val="NoSpacing"/>
        <w:rPr>
          <w:i/>
          <w:iCs/>
        </w:rPr>
      </w:pPr>
      <w:r w:rsidRPr="006C7579">
        <w:rPr>
          <w:iCs/>
        </w:rPr>
        <w:t>I have a little scarf</w:t>
      </w:r>
      <w:r w:rsidR="006C7579">
        <w:rPr>
          <w:i/>
          <w:iCs/>
        </w:rPr>
        <w:t xml:space="preserve"> by </w:t>
      </w:r>
      <w:proofErr w:type="spellStart"/>
      <w:r w:rsidR="006C7579" w:rsidRPr="006C7579">
        <w:rPr>
          <w:iCs/>
        </w:rPr>
        <w:t>Eine</w:t>
      </w:r>
      <w:proofErr w:type="spellEnd"/>
      <w:r w:rsidR="006C7579" w:rsidRPr="006C7579">
        <w:rPr>
          <w:iCs/>
        </w:rPr>
        <w:t xml:space="preserve"> </w:t>
      </w:r>
      <w:proofErr w:type="spellStart"/>
      <w:r w:rsidR="006C7579" w:rsidRPr="006C7579">
        <w:rPr>
          <w:iCs/>
        </w:rPr>
        <w:t>Kleine</w:t>
      </w:r>
      <w:proofErr w:type="spellEnd"/>
      <w:r w:rsidR="006C7579" w:rsidRPr="006C7579">
        <w:rPr>
          <w:iCs/>
        </w:rPr>
        <w:t xml:space="preserve"> </w:t>
      </w:r>
      <w:proofErr w:type="spellStart"/>
      <w:r w:rsidR="006C7579" w:rsidRPr="006C7579">
        <w:rPr>
          <w:iCs/>
        </w:rPr>
        <w:t>NachtMusick</w:t>
      </w:r>
      <w:proofErr w:type="spellEnd"/>
      <w:r w:rsidR="006C7579">
        <w:rPr>
          <w:i/>
          <w:iCs/>
        </w:rPr>
        <w:t xml:space="preserve"> </w:t>
      </w:r>
      <w:r w:rsidR="006C7579" w:rsidRPr="006C7579">
        <w:rPr>
          <w:iCs/>
        </w:rPr>
        <w:t>from</w:t>
      </w:r>
      <w:r w:rsidR="006C7579">
        <w:rPr>
          <w:i/>
          <w:iCs/>
        </w:rPr>
        <w:t xml:space="preserve"> Moving with Mozart</w:t>
      </w:r>
    </w:p>
    <w:p w14:paraId="72EDF0E8" w14:textId="111F7D39" w:rsidR="003174AB" w:rsidRPr="006C7579" w:rsidRDefault="006C7579" w:rsidP="003174AB">
      <w:pPr>
        <w:pStyle w:val="NoSpacing"/>
        <w:rPr>
          <w:i/>
          <w:iCs/>
        </w:rPr>
      </w:pPr>
      <w:r w:rsidRPr="006C7579">
        <w:rPr>
          <w:iCs/>
        </w:rPr>
        <w:t>Dancing</w:t>
      </w:r>
      <w:r w:rsidR="003174AB" w:rsidRPr="006C7579">
        <w:rPr>
          <w:iCs/>
        </w:rPr>
        <w:t xml:space="preserve"> </w:t>
      </w:r>
      <w:r>
        <w:rPr>
          <w:iCs/>
        </w:rPr>
        <w:t>Scarf</w:t>
      </w:r>
      <w:r w:rsidR="003174AB" w:rsidRPr="006C7579">
        <w:rPr>
          <w:iCs/>
        </w:rPr>
        <w:t xml:space="preserve"> </w:t>
      </w:r>
      <w:r>
        <w:rPr>
          <w:iCs/>
        </w:rPr>
        <w:t xml:space="preserve">Blues by Carole Peterson from </w:t>
      </w:r>
      <w:r w:rsidRPr="006C7579">
        <w:rPr>
          <w:i/>
          <w:iCs/>
        </w:rPr>
        <w:t>D</w:t>
      </w:r>
      <w:r w:rsidR="003174AB" w:rsidRPr="006C7579">
        <w:rPr>
          <w:i/>
          <w:iCs/>
        </w:rPr>
        <w:t xml:space="preserve">ancing </w:t>
      </w:r>
      <w:r>
        <w:rPr>
          <w:i/>
          <w:iCs/>
        </w:rPr>
        <w:t>F</w:t>
      </w:r>
      <w:r w:rsidR="003174AB" w:rsidRPr="006C7579">
        <w:rPr>
          <w:i/>
          <w:iCs/>
        </w:rPr>
        <w:t>eet</w:t>
      </w:r>
      <w:r w:rsidR="003174AB" w:rsidRPr="006C7579">
        <w:rPr>
          <w:i/>
          <w:iCs/>
        </w:rPr>
        <w:tab/>
      </w:r>
    </w:p>
    <w:p w14:paraId="09F349D7" w14:textId="77777777" w:rsidR="00207A77" w:rsidRDefault="00207A77" w:rsidP="00207A77">
      <w:pPr>
        <w:pStyle w:val="NoSpacing"/>
      </w:pPr>
    </w:p>
    <w:p w14:paraId="1B4006A5" w14:textId="2A96BD39" w:rsidR="00207A77" w:rsidRPr="004412F3" w:rsidRDefault="00207A77" w:rsidP="00207A77">
      <w:pPr>
        <w:pStyle w:val="NoSpacing"/>
        <w:rPr>
          <w:b/>
          <w:sz w:val="28"/>
          <w:szCs w:val="28"/>
        </w:rPr>
      </w:pPr>
      <w:r w:rsidRPr="004412F3">
        <w:rPr>
          <w:b/>
          <w:sz w:val="28"/>
          <w:szCs w:val="28"/>
        </w:rPr>
        <w:t xml:space="preserve">Musical Prop Songs  </w:t>
      </w:r>
    </w:p>
    <w:p w14:paraId="20D32175" w14:textId="77777777" w:rsidR="00207A77" w:rsidRDefault="00207A77" w:rsidP="00207A77">
      <w:pPr>
        <w:pStyle w:val="NoSpacing"/>
      </w:pPr>
    </w:p>
    <w:p w14:paraId="7D5F9EC7" w14:textId="77777777" w:rsidR="00207A77" w:rsidRPr="004412F3" w:rsidRDefault="00207A77" w:rsidP="00207A77">
      <w:pPr>
        <w:pStyle w:val="NoSpacing"/>
        <w:rPr>
          <w:b/>
        </w:rPr>
      </w:pPr>
      <w:r w:rsidRPr="004412F3">
        <w:rPr>
          <w:b/>
        </w:rPr>
        <w:t>Scarves or Ribbons</w:t>
      </w:r>
    </w:p>
    <w:p w14:paraId="024B968D" w14:textId="3719C85F" w:rsidR="00207A77" w:rsidRPr="00207A77" w:rsidRDefault="00207A77" w:rsidP="00207A77">
      <w:pPr>
        <w:pStyle w:val="NoSpacing"/>
        <w:rPr>
          <w:i/>
        </w:rPr>
      </w:pPr>
      <w:r>
        <w:lastRenderedPageBreak/>
        <w:t>W</w:t>
      </w:r>
      <w:r w:rsidRPr="00207A77">
        <w:t xml:space="preserve">iggle Song by Dragon Tales from </w:t>
      </w:r>
      <w:r w:rsidRPr="00207A77">
        <w:rPr>
          <w:i/>
        </w:rPr>
        <w:t>Dragon Tales</w:t>
      </w:r>
      <w:r>
        <w:rPr>
          <w:i/>
        </w:rPr>
        <w:t>-</w:t>
      </w:r>
    </w:p>
    <w:p w14:paraId="28DB51F3" w14:textId="40481E3A" w:rsidR="00207A77" w:rsidRPr="00207A77" w:rsidRDefault="00207A77" w:rsidP="00207A77">
      <w:pPr>
        <w:pStyle w:val="NoSpacing"/>
      </w:pPr>
      <w:r w:rsidRPr="00207A77">
        <w:t xml:space="preserve">Freeze by Michael Plunkett from </w:t>
      </w:r>
      <w:proofErr w:type="spellStart"/>
      <w:r w:rsidRPr="00207A77">
        <w:rPr>
          <w:i/>
        </w:rPr>
        <w:t>Shakin</w:t>
      </w:r>
      <w:proofErr w:type="spellEnd"/>
      <w:r w:rsidRPr="00207A77">
        <w:rPr>
          <w:i/>
        </w:rPr>
        <w:t xml:space="preserve"> the Chute</w:t>
      </w:r>
    </w:p>
    <w:p w14:paraId="41A1DEC7" w14:textId="77777777" w:rsidR="00A573C9" w:rsidRDefault="00A573C9" w:rsidP="00A573C9">
      <w:pPr>
        <w:pStyle w:val="NoSpacing"/>
        <w:rPr>
          <w:i/>
          <w:iCs/>
        </w:rPr>
      </w:pPr>
      <w:r>
        <w:t xml:space="preserve">Fast Slow by Laura </w:t>
      </w:r>
      <w:proofErr w:type="spellStart"/>
      <w:r>
        <w:t>Berkner</w:t>
      </w:r>
      <w:proofErr w:type="spellEnd"/>
      <w:r>
        <w:t xml:space="preserve"> from </w:t>
      </w:r>
      <w:r>
        <w:rPr>
          <w:i/>
          <w:iCs/>
        </w:rPr>
        <w:t>the Best of</w:t>
      </w:r>
    </w:p>
    <w:p w14:paraId="79EC59D9" w14:textId="77777777" w:rsidR="00A573C9" w:rsidRDefault="00A573C9" w:rsidP="00A573C9">
      <w:pPr>
        <w:pStyle w:val="NoSpacing"/>
      </w:pPr>
      <w:r>
        <w:t>Parachute (or ribbons)</w:t>
      </w:r>
    </w:p>
    <w:p w14:paraId="486B5A39" w14:textId="77777777" w:rsidR="00A573C9" w:rsidRPr="00A573C9" w:rsidRDefault="00A573C9" w:rsidP="00A573C9">
      <w:pPr>
        <w:pStyle w:val="NoSpacing"/>
        <w:rPr>
          <w:i/>
        </w:rPr>
      </w:pPr>
      <w:r>
        <w:t xml:space="preserve">Got the Wiggles by Michael Plunkett from </w:t>
      </w:r>
      <w:r w:rsidRPr="00A573C9">
        <w:rPr>
          <w:i/>
        </w:rPr>
        <w:t>Ribbons and Rhythms</w:t>
      </w:r>
    </w:p>
    <w:p w14:paraId="5971259B" w14:textId="77777777" w:rsidR="00A573C9" w:rsidRDefault="00A573C9" w:rsidP="00A573C9">
      <w:pPr>
        <w:pStyle w:val="NoSpacing"/>
        <w:rPr>
          <w:i/>
        </w:rPr>
      </w:pPr>
      <w:r>
        <w:t xml:space="preserve">Long Ribbons by Michael Plunkett from </w:t>
      </w:r>
      <w:r w:rsidRPr="00A573C9">
        <w:rPr>
          <w:i/>
        </w:rPr>
        <w:t>Ribbons and Rhythms</w:t>
      </w:r>
    </w:p>
    <w:p w14:paraId="5FB9EEC0" w14:textId="77777777" w:rsidR="003174AB" w:rsidRDefault="003174AB" w:rsidP="003174AB">
      <w:pPr>
        <w:pStyle w:val="NoSpacing"/>
        <w:rPr>
          <w:i/>
          <w:iCs/>
        </w:rPr>
      </w:pPr>
      <w:r>
        <w:t xml:space="preserve">Shake Your Reader Ribbons by Pam </w:t>
      </w:r>
      <w:proofErr w:type="gramStart"/>
      <w:r>
        <w:t>Schiller  from</w:t>
      </w:r>
      <w:proofErr w:type="gramEnd"/>
      <w:r>
        <w:t xml:space="preserve"> </w:t>
      </w:r>
      <w:r>
        <w:rPr>
          <w:i/>
          <w:iCs/>
        </w:rPr>
        <w:t>Leaping Literacy</w:t>
      </w:r>
    </w:p>
    <w:p w14:paraId="7B09338F" w14:textId="77777777" w:rsidR="003174AB" w:rsidRDefault="003174AB" w:rsidP="003174AB">
      <w:pPr>
        <w:pStyle w:val="NoSpacing"/>
      </w:pPr>
      <w:r>
        <w:t>Ribbon Dance by Michael Plunkett</w:t>
      </w:r>
      <w:r>
        <w:rPr>
          <w:i/>
          <w:iCs/>
        </w:rPr>
        <w:t xml:space="preserve"> </w:t>
      </w:r>
      <w:r>
        <w:t xml:space="preserve">from </w:t>
      </w:r>
      <w:r>
        <w:rPr>
          <w:i/>
          <w:iCs/>
        </w:rPr>
        <w:t>Rhyme and Rhyme movement</w:t>
      </w:r>
    </w:p>
    <w:p w14:paraId="7ADF3324" w14:textId="77777777" w:rsidR="003174AB" w:rsidRPr="00A573C9" w:rsidRDefault="003174AB" w:rsidP="00A573C9">
      <w:pPr>
        <w:pStyle w:val="NoSpacing"/>
        <w:rPr>
          <w:i/>
        </w:rPr>
      </w:pPr>
    </w:p>
    <w:p w14:paraId="20B4B7AC" w14:textId="77777777" w:rsidR="00207A77" w:rsidRDefault="00207A77" w:rsidP="00207A77">
      <w:pPr>
        <w:pStyle w:val="NoSpacing"/>
      </w:pPr>
    </w:p>
    <w:p w14:paraId="0D9FD51A" w14:textId="04082A1A" w:rsidR="00207A77" w:rsidRPr="004412F3" w:rsidRDefault="00207A77" w:rsidP="00207A77">
      <w:pPr>
        <w:pStyle w:val="NoSpacing"/>
        <w:rPr>
          <w:b/>
        </w:rPr>
      </w:pPr>
      <w:r w:rsidRPr="004412F3">
        <w:rPr>
          <w:b/>
        </w:rPr>
        <w:t>Circles</w:t>
      </w:r>
    </w:p>
    <w:p w14:paraId="47BEF6A0" w14:textId="223E9137" w:rsidR="00207A77" w:rsidRDefault="00207A77" w:rsidP="00207A77">
      <w:pPr>
        <w:pStyle w:val="NoSpacing"/>
      </w:pPr>
      <w:r>
        <w:t xml:space="preserve">Mud Puddle Jump by </w:t>
      </w:r>
      <w:proofErr w:type="spellStart"/>
      <w:r>
        <w:t>Kindermusick</w:t>
      </w:r>
      <w:proofErr w:type="spellEnd"/>
      <w:r>
        <w:t xml:space="preserve"> from </w:t>
      </w:r>
      <w:proofErr w:type="gramStart"/>
      <w:r>
        <w:rPr>
          <w:i/>
          <w:iCs/>
        </w:rPr>
        <w:t>What’s</w:t>
      </w:r>
      <w:proofErr w:type="gramEnd"/>
      <w:r>
        <w:rPr>
          <w:i/>
          <w:iCs/>
        </w:rPr>
        <w:t xml:space="preserve"> the Weather</w:t>
      </w:r>
    </w:p>
    <w:p w14:paraId="4FF717BA" w14:textId="0DB27D03" w:rsidR="00207A77" w:rsidRDefault="004412F3" w:rsidP="00207A77">
      <w:pPr>
        <w:pStyle w:val="NoSpacing"/>
        <w:rPr>
          <w:i/>
          <w:iCs/>
        </w:rPr>
      </w:pPr>
      <w:r>
        <w:t xml:space="preserve">Hula Hoop by Wiggles from </w:t>
      </w:r>
      <w:r>
        <w:rPr>
          <w:i/>
          <w:iCs/>
        </w:rPr>
        <w:t xml:space="preserve">Hot </w:t>
      </w:r>
      <w:proofErr w:type="spellStart"/>
      <w:r>
        <w:rPr>
          <w:i/>
          <w:iCs/>
        </w:rPr>
        <w:t>Poppin</w:t>
      </w:r>
      <w:proofErr w:type="spellEnd"/>
      <w:r>
        <w:rPr>
          <w:i/>
          <w:iCs/>
        </w:rPr>
        <w:t xml:space="preserve"> Popcorn</w:t>
      </w:r>
    </w:p>
    <w:p w14:paraId="137284EE" w14:textId="77777777" w:rsidR="004412F3" w:rsidRDefault="004412F3" w:rsidP="00207A77">
      <w:pPr>
        <w:pStyle w:val="NoSpacing"/>
      </w:pPr>
    </w:p>
    <w:p w14:paraId="24C79054" w14:textId="16F8B318" w:rsidR="004412F3" w:rsidRPr="004412F3" w:rsidRDefault="004412F3" w:rsidP="00207A77">
      <w:pPr>
        <w:pStyle w:val="NoSpacing"/>
        <w:rPr>
          <w:b/>
        </w:rPr>
      </w:pPr>
      <w:r w:rsidRPr="004412F3">
        <w:rPr>
          <w:b/>
        </w:rPr>
        <w:t>Parachute</w:t>
      </w:r>
    </w:p>
    <w:p w14:paraId="2B6251B7" w14:textId="75E5963F" w:rsidR="004412F3" w:rsidRDefault="004412F3" w:rsidP="00207A77">
      <w:pPr>
        <w:pStyle w:val="NoSpacing"/>
        <w:rPr>
          <w:i/>
        </w:rPr>
      </w:pPr>
      <w:r>
        <w:t xml:space="preserve">Hot </w:t>
      </w:r>
      <w:proofErr w:type="spellStart"/>
      <w:r>
        <w:t>Poppin</w:t>
      </w:r>
      <w:proofErr w:type="spellEnd"/>
      <w:r>
        <w:t xml:space="preserve"> Popcorn by Wiggles from Hot </w:t>
      </w:r>
      <w:proofErr w:type="spellStart"/>
      <w:r w:rsidRPr="004412F3">
        <w:rPr>
          <w:i/>
        </w:rPr>
        <w:t>Poppin</w:t>
      </w:r>
      <w:proofErr w:type="spellEnd"/>
      <w:r w:rsidRPr="004412F3">
        <w:rPr>
          <w:i/>
        </w:rPr>
        <w:t xml:space="preserve"> Popcorn</w:t>
      </w:r>
    </w:p>
    <w:p w14:paraId="58B6BE62" w14:textId="77777777" w:rsidR="00A573C9" w:rsidRDefault="00A573C9" w:rsidP="00A573C9">
      <w:pPr>
        <w:pStyle w:val="NoSpacing"/>
        <w:rPr>
          <w:i/>
          <w:iCs/>
        </w:rPr>
      </w:pPr>
      <w:r>
        <w:t xml:space="preserve">Fast Slow by Laura </w:t>
      </w:r>
      <w:proofErr w:type="spellStart"/>
      <w:r>
        <w:t>Berkner</w:t>
      </w:r>
      <w:proofErr w:type="spellEnd"/>
      <w:r>
        <w:t xml:space="preserve"> from </w:t>
      </w:r>
      <w:r>
        <w:rPr>
          <w:i/>
          <w:iCs/>
        </w:rPr>
        <w:t>the Best of</w:t>
      </w:r>
    </w:p>
    <w:p w14:paraId="75B28B17" w14:textId="51489BF0" w:rsidR="00A573C9" w:rsidRDefault="00A573C9" w:rsidP="00A573C9">
      <w:pPr>
        <w:pStyle w:val="NoSpacing"/>
      </w:pPr>
      <w:r>
        <w:t xml:space="preserve"> </w:t>
      </w:r>
    </w:p>
    <w:p w14:paraId="454AEFCA" w14:textId="77777777" w:rsidR="00A573C9" w:rsidRDefault="00A573C9" w:rsidP="00A573C9">
      <w:pPr>
        <w:pStyle w:val="NoSpacing"/>
        <w:rPr>
          <w:b/>
          <w:bCs/>
        </w:rPr>
      </w:pPr>
      <w:r>
        <w:rPr>
          <w:b/>
          <w:bCs/>
        </w:rPr>
        <w:t>Bean Bags</w:t>
      </w:r>
    </w:p>
    <w:p w14:paraId="66DDF66A" w14:textId="77777777" w:rsidR="00A573C9" w:rsidRDefault="00A573C9" w:rsidP="00A573C9">
      <w:pPr>
        <w:pStyle w:val="NoSpacing"/>
        <w:rPr>
          <w:i/>
          <w:iCs/>
        </w:rPr>
      </w:pPr>
      <w:r>
        <w:t xml:space="preserve">Beanie Bag Dance by Greg and </w:t>
      </w:r>
      <w:proofErr w:type="gramStart"/>
      <w:r>
        <w:t>Steve  from</w:t>
      </w:r>
      <w:proofErr w:type="gramEnd"/>
      <w:r>
        <w:t xml:space="preserve"> </w:t>
      </w:r>
      <w:r>
        <w:rPr>
          <w:i/>
          <w:iCs/>
        </w:rPr>
        <w:t>Kids in Action</w:t>
      </w:r>
    </w:p>
    <w:p w14:paraId="6C433F22" w14:textId="77777777" w:rsidR="00A573C9" w:rsidRDefault="00A573C9" w:rsidP="00A573C9">
      <w:pPr>
        <w:pStyle w:val="NoSpacing"/>
      </w:pPr>
      <w:r>
        <w:t xml:space="preserve">Bean Bag Boogie by Learning Station from </w:t>
      </w:r>
      <w:r>
        <w:rPr>
          <w:i/>
          <w:iCs/>
        </w:rPr>
        <w:t>Me and My Bean Bag</w:t>
      </w:r>
    </w:p>
    <w:p w14:paraId="2D42A4FE" w14:textId="77777777" w:rsidR="00A573C9" w:rsidRPr="00A573C9" w:rsidRDefault="00A573C9" w:rsidP="00A573C9">
      <w:pPr>
        <w:pStyle w:val="NoSpacing"/>
        <w:rPr>
          <w:b/>
          <w:bCs/>
        </w:rPr>
      </w:pPr>
      <w:r>
        <w:t xml:space="preserve">Bean Bag Rock by Georgiana Stewart from </w:t>
      </w:r>
      <w:r>
        <w:rPr>
          <w:i/>
          <w:iCs/>
        </w:rPr>
        <w:t>Action Songs for Preschoolers</w:t>
      </w:r>
    </w:p>
    <w:p w14:paraId="70C06B27" w14:textId="77777777" w:rsidR="00A573C9" w:rsidRDefault="00A573C9" w:rsidP="00A573C9">
      <w:pPr>
        <w:pStyle w:val="NoSpacing"/>
      </w:pPr>
      <w:r>
        <w:t>The Bean Bag by Hap Palmer</w:t>
      </w:r>
      <w:r>
        <w:rPr>
          <w:i/>
          <w:iCs/>
        </w:rPr>
        <w:t xml:space="preserve"> </w:t>
      </w:r>
      <w:r>
        <w:t xml:space="preserve">from </w:t>
      </w:r>
      <w:r>
        <w:rPr>
          <w:i/>
          <w:iCs/>
        </w:rPr>
        <w:t>Can a Jumbo Jet Sing the Alphabet</w:t>
      </w:r>
    </w:p>
    <w:p w14:paraId="7B3FC6B3" w14:textId="77777777" w:rsidR="00A573C9" w:rsidRPr="00A573C9" w:rsidRDefault="00A573C9" w:rsidP="00207A77">
      <w:pPr>
        <w:pStyle w:val="NoSpacing"/>
        <w:rPr>
          <w:b/>
          <w:i/>
        </w:rPr>
      </w:pPr>
    </w:p>
    <w:p w14:paraId="03C1D4A5" w14:textId="77777777" w:rsidR="004412F3" w:rsidRPr="004412F3" w:rsidRDefault="004412F3" w:rsidP="00207A77">
      <w:pPr>
        <w:pStyle w:val="NoSpacing"/>
        <w:rPr>
          <w:i/>
        </w:rPr>
      </w:pPr>
    </w:p>
    <w:p w14:paraId="00E3B000" w14:textId="77777777" w:rsidR="00207A77" w:rsidRPr="004412F3" w:rsidRDefault="00207A77" w:rsidP="00207A77">
      <w:pPr>
        <w:pStyle w:val="NoSpacing"/>
        <w:rPr>
          <w:b/>
          <w:sz w:val="28"/>
          <w:szCs w:val="28"/>
        </w:rPr>
      </w:pPr>
      <w:r w:rsidRPr="004412F3">
        <w:rPr>
          <w:b/>
          <w:sz w:val="28"/>
          <w:szCs w:val="28"/>
        </w:rPr>
        <w:t>Instruments</w:t>
      </w:r>
    </w:p>
    <w:p w14:paraId="62BE6D4A" w14:textId="77777777" w:rsidR="00207A77" w:rsidRDefault="00207A77" w:rsidP="00207A77">
      <w:pPr>
        <w:pStyle w:val="NoSpacing"/>
      </w:pPr>
    </w:p>
    <w:p w14:paraId="3E73927D" w14:textId="0C395BBA" w:rsidR="00207A77" w:rsidRPr="00A573C9" w:rsidRDefault="00207A77" w:rsidP="00207A77">
      <w:pPr>
        <w:pStyle w:val="NoSpacing"/>
        <w:rPr>
          <w:b/>
        </w:rPr>
      </w:pPr>
      <w:r w:rsidRPr="00A573C9">
        <w:rPr>
          <w:b/>
        </w:rPr>
        <w:t xml:space="preserve">Miscellaneous Instruments </w:t>
      </w:r>
    </w:p>
    <w:p w14:paraId="39E39684" w14:textId="72C7A0BF" w:rsidR="00207A77" w:rsidRPr="00207A77" w:rsidRDefault="00207A77" w:rsidP="00207A77">
      <w:pPr>
        <w:pStyle w:val="NoSpacing"/>
        <w:rPr>
          <w:i/>
        </w:rPr>
      </w:pPr>
      <w:r w:rsidRPr="00207A77">
        <w:t xml:space="preserve">Choose an Instrument by Hap Palmer from </w:t>
      </w:r>
      <w:r w:rsidRPr="00207A77">
        <w:rPr>
          <w:i/>
        </w:rPr>
        <w:t>Rhythms on Parade</w:t>
      </w:r>
    </w:p>
    <w:p w14:paraId="6B12075D" w14:textId="0F8098FC" w:rsidR="00207A77" w:rsidRDefault="00207A77" w:rsidP="00207A77">
      <w:pPr>
        <w:pStyle w:val="NoSpacing"/>
        <w:rPr>
          <w:i/>
        </w:rPr>
      </w:pPr>
      <w:r w:rsidRPr="00207A77">
        <w:t xml:space="preserve">Switch on the Music by Hap Palmer from </w:t>
      </w:r>
      <w:r w:rsidRPr="00207A77">
        <w:rPr>
          <w:i/>
        </w:rPr>
        <w:t>Rhythms on Parade</w:t>
      </w:r>
    </w:p>
    <w:p w14:paraId="6DD05152" w14:textId="77777777" w:rsidR="00A573C9" w:rsidRDefault="00A573C9" w:rsidP="00A573C9">
      <w:pPr>
        <w:pStyle w:val="NoSpacing"/>
        <w:rPr>
          <w:i/>
          <w:iCs/>
        </w:rPr>
      </w:pPr>
      <w:proofErr w:type="spellStart"/>
      <w:r w:rsidRPr="00A573C9">
        <w:rPr>
          <w:bCs/>
        </w:rPr>
        <w:t>Wimoweh</w:t>
      </w:r>
      <w:proofErr w:type="spellEnd"/>
      <w:r w:rsidRPr="00A573C9">
        <w:rPr>
          <w:bCs/>
        </w:rPr>
        <w:t xml:space="preserve"> (in the Jungle)</w:t>
      </w:r>
      <w:r>
        <w:rPr>
          <w:b/>
          <w:bCs/>
        </w:rPr>
        <w:t xml:space="preserve"> </w:t>
      </w:r>
      <w:r>
        <w:t xml:space="preserve">by Laura </w:t>
      </w:r>
      <w:proofErr w:type="spellStart"/>
      <w:r>
        <w:t>Bernker</w:t>
      </w:r>
      <w:proofErr w:type="spellEnd"/>
      <w:r>
        <w:t xml:space="preserve"> from </w:t>
      </w:r>
      <w:proofErr w:type="spellStart"/>
      <w:r>
        <w:rPr>
          <w:i/>
          <w:iCs/>
        </w:rPr>
        <w:t>Whaddya</w:t>
      </w:r>
      <w:proofErr w:type="spellEnd"/>
      <w:r>
        <w:rPr>
          <w:i/>
          <w:iCs/>
        </w:rPr>
        <w:t xml:space="preserve"> Think of that</w:t>
      </w:r>
    </w:p>
    <w:p w14:paraId="6BCCA322" w14:textId="77777777" w:rsidR="00A573C9" w:rsidRDefault="00A573C9" w:rsidP="00A573C9">
      <w:pPr>
        <w:pStyle w:val="NoSpacing"/>
        <w:rPr>
          <w:i/>
          <w:iCs/>
        </w:rPr>
      </w:pPr>
      <w:r>
        <w:t xml:space="preserve">8. An the World Goes </w:t>
      </w:r>
      <w:proofErr w:type="gramStart"/>
      <w:r>
        <w:t>Around  By</w:t>
      </w:r>
      <w:proofErr w:type="gramEnd"/>
      <w:r>
        <w:t xml:space="preserve"> Dragon Tales </w:t>
      </w:r>
      <w:r>
        <w:rPr>
          <w:i/>
          <w:iCs/>
        </w:rPr>
        <w:t xml:space="preserve"> </w:t>
      </w:r>
      <w:r>
        <w:t xml:space="preserve">from </w:t>
      </w:r>
      <w:r>
        <w:rPr>
          <w:i/>
          <w:iCs/>
        </w:rPr>
        <w:t xml:space="preserve"> Dragon Tales</w:t>
      </w:r>
    </w:p>
    <w:p w14:paraId="16CDFAD8" w14:textId="77777777" w:rsidR="00A573C9" w:rsidRDefault="00A573C9" w:rsidP="00A573C9">
      <w:pPr>
        <w:pStyle w:val="NoSpacing"/>
        <w:rPr>
          <w:i/>
          <w:iCs/>
        </w:rPr>
      </w:pPr>
      <w:r>
        <w:t xml:space="preserve">Alabama Mississippi by Jim Gill from </w:t>
      </w:r>
      <w:r>
        <w:rPr>
          <w:i/>
          <w:iCs/>
        </w:rPr>
        <w:t>Jim Gill Sings the Sneezing Song and other contagious tunes</w:t>
      </w:r>
    </w:p>
    <w:p w14:paraId="771CFC4B" w14:textId="77777777" w:rsidR="00A573C9" w:rsidRDefault="00A573C9" w:rsidP="00A573C9">
      <w:pPr>
        <w:pStyle w:val="NoSpacing"/>
        <w:rPr>
          <w:i/>
          <w:iCs/>
        </w:rPr>
      </w:pPr>
      <w:r>
        <w:t xml:space="preserve">A </w:t>
      </w:r>
      <w:proofErr w:type="spellStart"/>
      <w:r>
        <w:t>Tisket</w:t>
      </w:r>
      <w:proofErr w:type="spellEnd"/>
      <w:r>
        <w:t xml:space="preserve"> a </w:t>
      </w:r>
      <w:proofErr w:type="spellStart"/>
      <w:r>
        <w:t>Tasket</w:t>
      </w:r>
      <w:proofErr w:type="spellEnd"/>
      <w:r>
        <w:t xml:space="preserve"> By Ella Fitzgerald</w:t>
      </w:r>
      <w:r>
        <w:rPr>
          <w:i/>
          <w:iCs/>
        </w:rPr>
        <w:t xml:space="preserve"> </w:t>
      </w:r>
      <w:proofErr w:type="gramStart"/>
      <w:r>
        <w:t xml:space="preserve">from </w:t>
      </w:r>
      <w:r>
        <w:rPr>
          <w:i/>
          <w:iCs/>
        </w:rPr>
        <w:t xml:space="preserve"> Mrs</w:t>
      </w:r>
      <w:proofErr w:type="gramEnd"/>
      <w:r>
        <w:rPr>
          <w:i/>
          <w:iCs/>
        </w:rPr>
        <w:t>. Ella’s Playhouse</w:t>
      </w:r>
    </w:p>
    <w:p w14:paraId="3DA4940B" w14:textId="77777777" w:rsidR="00A573C9" w:rsidRPr="00207A77" w:rsidRDefault="00A573C9" w:rsidP="00207A77">
      <w:pPr>
        <w:pStyle w:val="NoSpacing"/>
        <w:rPr>
          <w:i/>
        </w:rPr>
      </w:pPr>
    </w:p>
    <w:p w14:paraId="4F05A2EC" w14:textId="77777777" w:rsidR="00207A77" w:rsidRDefault="00207A77" w:rsidP="00207A77">
      <w:pPr>
        <w:pStyle w:val="NoSpacing"/>
      </w:pPr>
    </w:p>
    <w:p w14:paraId="4ADF70FD" w14:textId="77777777" w:rsidR="003174AB" w:rsidRDefault="003174AB" w:rsidP="004412F3">
      <w:pPr>
        <w:pStyle w:val="NoSpacing"/>
        <w:rPr>
          <w:b/>
        </w:rPr>
      </w:pPr>
    </w:p>
    <w:p w14:paraId="78FE6E34" w14:textId="77777777" w:rsidR="003174AB" w:rsidRDefault="003174AB" w:rsidP="004412F3">
      <w:pPr>
        <w:pStyle w:val="NoSpacing"/>
        <w:rPr>
          <w:b/>
        </w:rPr>
      </w:pPr>
    </w:p>
    <w:p w14:paraId="4F62335A" w14:textId="3E0764D4" w:rsidR="00207A77" w:rsidRPr="004412F3" w:rsidRDefault="004412F3" w:rsidP="004412F3">
      <w:pPr>
        <w:pStyle w:val="NoSpacing"/>
        <w:rPr>
          <w:b/>
        </w:rPr>
      </w:pPr>
      <w:r w:rsidRPr="004412F3">
        <w:rPr>
          <w:b/>
        </w:rPr>
        <w:t>Bells</w:t>
      </w:r>
    </w:p>
    <w:p w14:paraId="6121807C" w14:textId="6AA881B6" w:rsidR="00207A77" w:rsidRDefault="00207A77" w:rsidP="004412F3">
      <w:pPr>
        <w:pStyle w:val="NoSpacing"/>
        <w:rPr>
          <w:i/>
          <w:iCs/>
        </w:rPr>
      </w:pPr>
      <w:r>
        <w:t xml:space="preserve">Bell Horses by Kathy Reid </w:t>
      </w:r>
      <w:proofErr w:type="spellStart"/>
      <w:r w:rsidR="003174AB">
        <w:t>Naiman</w:t>
      </w:r>
      <w:proofErr w:type="spellEnd"/>
      <w:r w:rsidR="003174AB">
        <w:t xml:space="preserve"> from</w:t>
      </w:r>
      <w:r>
        <w:t xml:space="preserve"> </w:t>
      </w:r>
      <w:r>
        <w:rPr>
          <w:i/>
          <w:iCs/>
        </w:rPr>
        <w:t>I Love to Hear the Sounds</w:t>
      </w:r>
    </w:p>
    <w:p w14:paraId="3583CC83" w14:textId="4A01A1E5" w:rsidR="00A573C9" w:rsidRPr="003174AB" w:rsidRDefault="00207A77" w:rsidP="003174AB">
      <w:pPr>
        <w:pStyle w:val="NoSpacing"/>
        <w:rPr>
          <w:i/>
        </w:rPr>
      </w:pPr>
      <w:proofErr w:type="spellStart"/>
      <w:r>
        <w:t>Tideo</w:t>
      </w:r>
      <w:proofErr w:type="spellEnd"/>
      <w:r>
        <w:t xml:space="preserve"> </w:t>
      </w:r>
      <w:proofErr w:type="gramStart"/>
      <w:r>
        <w:t>By</w:t>
      </w:r>
      <w:proofErr w:type="gramEnd"/>
      <w:r>
        <w:t xml:space="preserve"> Kathy Reid </w:t>
      </w:r>
      <w:proofErr w:type="spellStart"/>
      <w:r>
        <w:t>Naiman</w:t>
      </w:r>
      <w:proofErr w:type="spellEnd"/>
      <w:r>
        <w:t xml:space="preserve"> </w:t>
      </w:r>
      <w:r w:rsidR="003174AB">
        <w:t xml:space="preserve">from </w:t>
      </w:r>
      <w:r w:rsidR="003174AB" w:rsidRPr="003174AB">
        <w:rPr>
          <w:i/>
        </w:rPr>
        <w:t>More</w:t>
      </w:r>
      <w:r w:rsidRPr="003174AB">
        <w:rPr>
          <w:i/>
        </w:rPr>
        <w:t xml:space="preserve"> Tickle Tunes</w:t>
      </w:r>
    </w:p>
    <w:p w14:paraId="1219215E" w14:textId="74192B9A" w:rsidR="003174AB" w:rsidRPr="003174AB" w:rsidRDefault="003174AB" w:rsidP="003174AB">
      <w:pPr>
        <w:pStyle w:val="NoSpacing"/>
      </w:pPr>
      <w:r w:rsidRPr="003174AB">
        <w:t>Oh children ring your bells</w:t>
      </w:r>
      <w:r>
        <w:t xml:space="preserve"> by Kathy Reid </w:t>
      </w:r>
      <w:proofErr w:type="spellStart"/>
      <w:r>
        <w:t>Naiman</w:t>
      </w:r>
      <w:proofErr w:type="spellEnd"/>
      <w:r>
        <w:t xml:space="preserve"> from </w:t>
      </w:r>
      <w:r w:rsidRPr="003174AB">
        <w:rPr>
          <w:i/>
        </w:rPr>
        <w:t>I love to hear the Sounds</w:t>
      </w:r>
      <w:r w:rsidRPr="003174AB">
        <w:tab/>
      </w:r>
      <w:r>
        <w:t xml:space="preserve"> </w:t>
      </w:r>
    </w:p>
    <w:p w14:paraId="24F0AD55" w14:textId="4D3383DC" w:rsidR="003174AB" w:rsidRDefault="003174AB" w:rsidP="003174AB">
      <w:pPr>
        <w:widowControl w:val="0"/>
        <w:rPr>
          <w:i/>
          <w:iCs/>
        </w:rPr>
      </w:pPr>
      <w:r>
        <w:rPr>
          <w:iCs/>
        </w:rPr>
        <w:t xml:space="preserve">Ring them on the Floor by Kathy Reid </w:t>
      </w:r>
      <w:proofErr w:type="spellStart"/>
      <w:r>
        <w:rPr>
          <w:iCs/>
        </w:rPr>
        <w:t>Naiman</w:t>
      </w:r>
      <w:proofErr w:type="spellEnd"/>
      <w:r>
        <w:rPr>
          <w:iCs/>
        </w:rPr>
        <w:t xml:space="preserve"> from</w:t>
      </w:r>
      <w:r w:rsidRPr="003174AB">
        <w:rPr>
          <w:i/>
          <w:iCs/>
        </w:rPr>
        <w:t xml:space="preserve"> I love to hear the Sounds</w:t>
      </w:r>
      <w:r w:rsidRPr="003174AB">
        <w:rPr>
          <w:i/>
          <w:iCs/>
        </w:rPr>
        <w:tab/>
      </w:r>
      <w:r>
        <w:rPr>
          <w:i/>
          <w:iCs/>
        </w:rPr>
        <w:t xml:space="preserve"> </w:t>
      </w:r>
    </w:p>
    <w:p w14:paraId="74866CA2" w14:textId="1949B93E" w:rsidR="00A573C9" w:rsidRDefault="00A573C9" w:rsidP="00A573C9">
      <w:pPr>
        <w:pStyle w:val="NoSpacing"/>
        <w:rPr>
          <w:b/>
          <w:bCs/>
        </w:rPr>
      </w:pPr>
      <w:r>
        <w:rPr>
          <w:b/>
          <w:bCs/>
        </w:rPr>
        <w:t>Rhythm Sticks</w:t>
      </w:r>
    </w:p>
    <w:p w14:paraId="4FFA3B5E" w14:textId="3C54400A" w:rsidR="00A573C9" w:rsidRDefault="00A573C9" w:rsidP="00A573C9">
      <w:pPr>
        <w:pStyle w:val="NoSpacing"/>
        <w:rPr>
          <w:i/>
          <w:iCs/>
        </w:rPr>
      </w:pPr>
      <w:r>
        <w:rPr>
          <w:b/>
          <w:bCs/>
        </w:rPr>
        <w:t xml:space="preserve"> </w:t>
      </w:r>
      <w:r>
        <w:t xml:space="preserve">Nursery Rhyme </w:t>
      </w:r>
      <w:proofErr w:type="gramStart"/>
      <w:r>
        <w:t>Tap  by</w:t>
      </w:r>
      <w:proofErr w:type="gramEnd"/>
      <w:r>
        <w:t xml:space="preserve"> Pam Schiller from </w:t>
      </w:r>
      <w:r>
        <w:rPr>
          <w:i/>
          <w:iCs/>
        </w:rPr>
        <w:t>Leaping Literacy</w:t>
      </w:r>
    </w:p>
    <w:p w14:paraId="4DC45745" w14:textId="77777777" w:rsidR="00A573C9" w:rsidRDefault="00A573C9" w:rsidP="00A573C9">
      <w:pPr>
        <w:pStyle w:val="NoSpacing"/>
        <w:rPr>
          <w:i/>
          <w:iCs/>
        </w:rPr>
      </w:pPr>
      <w:r>
        <w:t xml:space="preserve">Tap your Sticks </w:t>
      </w:r>
      <w:proofErr w:type="gramStart"/>
      <w:r>
        <w:t>By</w:t>
      </w:r>
      <w:proofErr w:type="gramEnd"/>
      <w:r>
        <w:t xml:space="preserve"> Hap Palmer</w:t>
      </w:r>
      <w:r>
        <w:rPr>
          <w:i/>
          <w:iCs/>
        </w:rPr>
        <w:t xml:space="preserve"> </w:t>
      </w:r>
      <w:r>
        <w:t xml:space="preserve">from </w:t>
      </w:r>
      <w:r>
        <w:rPr>
          <w:i/>
          <w:iCs/>
        </w:rPr>
        <w:t>Rhymes on Parade</w:t>
      </w:r>
    </w:p>
    <w:p w14:paraId="5A220E9C" w14:textId="36C137AE" w:rsidR="00A573C9" w:rsidRDefault="00A573C9" w:rsidP="00A573C9">
      <w:pPr>
        <w:pStyle w:val="NoSpacing"/>
      </w:pPr>
      <w:r>
        <w:t xml:space="preserve">When the Saints Come Marching in by Georgiana Stewart from </w:t>
      </w:r>
      <w:r w:rsidRPr="00A573C9">
        <w:rPr>
          <w:i/>
        </w:rPr>
        <w:t>Rhythm Sticks Rock</w:t>
      </w:r>
      <w:r>
        <w:t xml:space="preserve"> </w:t>
      </w:r>
    </w:p>
    <w:p w14:paraId="679769C2" w14:textId="77777777" w:rsidR="00A573C9" w:rsidRDefault="00A573C9" w:rsidP="00A573C9">
      <w:pPr>
        <w:pStyle w:val="NoSpacing"/>
        <w:rPr>
          <w:i/>
        </w:rPr>
      </w:pPr>
      <w:r>
        <w:t xml:space="preserve">Sticks on the Move by Georgiana Stewart from </w:t>
      </w:r>
      <w:r w:rsidRPr="00A573C9">
        <w:rPr>
          <w:i/>
        </w:rPr>
        <w:t xml:space="preserve">Rhythm Sticks Rock </w:t>
      </w:r>
    </w:p>
    <w:p w14:paraId="18AC075C" w14:textId="77777777" w:rsidR="003174AB" w:rsidRDefault="003174AB" w:rsidP="003174AB">
      <w:pPr>
        <w:pStyle w:val="NoSpacing"/>
        <w:rPr>
          <w:i/>
          <w:iCs/>
        </w:rPr>
      </w:pPr>
      <w:r>
        <w:t xml:space="preserve">Rhythm Stick </w:t>
      </w:r>
      <w:proofErr w:type="gramStart"/>
      <w:r>
        <w:t>March  by</w:t>
      </w:r>
      <w:proofErr w:type="gramEnd"/>
      <w:r>
        <w:t xml:space="preserve"> Michael Plunkett from </w:t>
      </w:r>
      <w:r>
        <w:rPr>
          <w:i/>
          <w:iCs/>
        </w:rPr>
        <w:t>Rhythm Stick Rap and Tap</w:t>
      </w:r>
    </w:p>
    <w:p w14:paraId="1AA30C3F" w14:textId="77777777" w:rsidR="003174AB" w:rsidRDefault="003174AB" w:rsidP="003174AB">
      <w:pPr>
        <w:pStyle w:val="NoSpacing"/>
        <w:rPr>
          <w:i/>
          <w:iCs/>
        </w:rPr>
      </w:pPr>
      <w:proofErr w:type="spellStart"/>
      <w:r>
        <w:t>Chim</w:t>
      </w:r>
      <w:proofErr w:type="spellEnd"/>
      <w:r>
        <w:t xml:space="preserve">, </w:t>
      </w:r>
      <w:proofErr w:type="spellStart"/>
      <w:r>
        <w:t>Chimmy</w:t>
      </w:r>
      <w:proofErr w:type="spellEnd"/>
      <w:r>
        <w:t xml:space="preserve"> </w:t>
      </w:r>
      <w:proofErr w:type="spellStart"/>
      <w:r>
        <w:t>Chimpanze</w:t>
      </w:r>
      <w:proofErr w:type="spellEnd"/>
      <w:r>
        <w:t xml:space="preserve"> By Pam Schiller</w:t>
      </w:r>
      <w:r>
        <w:rPr>
          <w:i/>
          <w:iCs/>
        </w:rPr>
        <w:t xml:space="preserve"> </w:t>
      </w:r>
      <w:proofErr w:type="gramStart"/>
      <w:r>
        <w:t xml:space="preserve">from </w:t>
      </w:r>
      <w:r>
        <w:rPr>
          <w:i/>
          <w:iCs/>
        </w:rPr>
        <w:t xml:space="preserve"> Leaping</w:t>
      </w:r>
      <w:proofErr w:type="gramEnd"/>
      <w:r>
        <w:rPr>
          <w:i/>
          <w:iCs/>
        </w:rPr>
        <w:t xml:space="preserve"> Literacy</w:t>
      </w:r>
    </w:p>
    <w:p w14:paraId="5CF0B065" w14:textId="77777777" w:rsidR="003174AB" w:rsidRPr="00A573C9" w:rsidRDefault="003174AB" w:rsidP="00A573C9">
      <w:pPr>
        <w:pStyle w:val="NoSpacing"/>
        <w:rPr>
          <w:i/>
        </w:rPr>
      </w:pPr>
    </w:p>
    <w:p w14:paraId="76984029" w14:textId="77777777" w:rsidR="003174AB" w:rsidRDefault="003174AB" w:rsidP="003174AB">
      <w:pPr>
        <w:pStyle w:val="NoSpacing"/>
        <w:rPr>
          <w:b/>
          <w:bCs/>
        </w:rPr>
      </w:pPr>
      <w:r>
        <w:rPr>
          <w:b/>
          <w:bCs/>
        </w:rPr>
        <w:t>Shakers</w:t>
      </w:r>
    </w:p>
    <w:p w14:paraId="49E2501E" w14:textId="77777777" w:rsidR="003174AB" w:rsidRDefault="003174AB" w:rsidP="003174AB">
      <w:pPr>
        <w:pStyle w:val="NoSpacing"/>
        <w:rPr>
          <w:i/>
          <w:iCs/>
        </w:rPr>
      </w:pPr>
      <w:r>
        <w:t xml:space="preserve">Milkshake by Anne– Marie Akin from </w:t>
      </w:r>
      <w:r>
        <w:rPr>
          <w:i/>
          <w:iCs/>
        </w:rPr>
        <w:t xml:space="preserve">Songs for </w:t>
      </w:r>
      <w:proofErr w:type="spellStart"/>
      <w:r>
        <w:rPr>
          <w:i/>
          <w:iCs/>
        </w:rPr>
        <w:t>Wiggleworms</w:t>
      </w:r>
      <w:proofErr w:type="spellEnd"/>
    </w:p>
    <w:p w14:paraId="0A28660B" w14:textId="3B58427C" w:rsidR="003174AB" w:rsidRDefault="003174AB" w:rsidP="003174AB">
      <w:pPr>
        <w:pStyle w:val="NoSpacing"/>
        <w:rPr>
          <w:i/>
          <w:iCs/>
        </w:rPr>
      </w:pPr>
      <w:r>
        <w:t>We’re going to the Market by Kathy Reid-</w:t>
      </w:r>
      <w:proofErr w:type="spellStart"/>
      <w:r>
        <w:t>Naiman</w:t>
      </w:r>
      <w:proofErr w:type="spellEnd"/>
      <w:r>
        <w:rPr>
          <w:i/>
          <w:iCs/>
        </w:rPr>
        <w:t xml:space="preserve"> </w:t>
      </w:r>
      <w:r>
        <w:t xml:space="preserve">from </w:t>
      </w:r>
      <w:r>
        <w:rPr>
          <w:i/>
          <w:iCs/>
        </w:rPr>
        <w:t>I Love to Hear the Sounds</w:t>
      </w:r>
    </w:p>
    <w:p w14:paraId="6E272DD1" w14:textId="419446F9" w:rsidR="003174AB" w:rsidRDefault="003174AB" w:rsidP="003174AB">
      <w:pPr>
        <w:pStyle w:val="NoSpacing"/>
        <w:rPr>
          <w:i/>
          <w:iCs/>
        </w:rPr>
      </w:pPr>
      <w:r w:rsidRPr="003174AB">
        <w:rPr>
          <w:iCs/>
        </w:rPr>
        <w:t>Shaker</w:t>
      </w:r>
      <w:r>
        <w:rPr>
          <w:iCs/>
        </w:rPr>
        <w:t xml:space="preserve"> H</w:t>
      </w:r>
      <w:r w:rsidRPr="003174AB">
        <w:rPr>
          <w:iCs/>
        </w:rPr>
        <w:t>op</w:t>
      </w:r>
      <w:r>
        <w:rPr>
          <w:iCs/>
        </w:rPr>
        <w:t xml:space="preserve"> by Carole Peterson from </w:t>
      </w:r>
      <w:r w:rsidRPr="003174AB">
        <w:rPr>
          <w:i/>
          <w:iCs/>
        </w:rPr>
        <w:t>Dancing feet</w:t>
      </w:r>
      <w:r w:rsidRPr="003174AB">
        <w:rPr>
          <w:i/>
          <w:iCs/>
        </w:rPr>
        <w:tab/>
      </w:r>
      <w:r>
        <w:rPr>
          <w:i/>
          <w:iCs/>
        </w:rPr>
        <w:t xml:space="preserve"> </w:t>
      </w:r>
    </w:p>
    <w:p w14:paraId="0054CEE8" w14:textId="77777777" w:rsidR="00A573C9" w:rsidRDefault="00A573C9" w:rsidP="00A573C9">
      <w:pPr>
        <w:pStyle w:val="NoSpacing"/>
      </w:pPr>
    </w:p>
    <w:p w14:paraId="0FE35992" w14:textId="6A76BA7D" w:rsidR="00A573C9" w:rsidRDefault="00A573C9" w:rsidP="00A573C9">
      <w:pPr>
        <w:pStyle w:val="NoSpacing"/>
        <w:rPr>
          <w:b/>
          <w:bCs/>
        </w:rPr>
      </w:pPr>
      <w:r>
        <w:t xml:space="preserve"> </w:t>
      </w:r>
    </w:p>
    <w:p w14:paraId="267E2646" w14:textId="77777777" w:rsidR="00A573C9" w:rsidRDefault="00A573C9" w:rsidP="00A573C9">
      <w:pPr>
        <w:widowControl w:val="0"/>
      </w:pPr>
      <w:r>
        <w:t> </w:t>
      </w:r>
    </w:p>
    <w:p w14:paraId="5C86C59C" w14:textId="734DE317" w:rsidR="004412F3" w:rsidRDefault="004412F3" w:rsidP="00A573C9">
      <w:pPr>
        <w:pStyle w:val="NoSpacing"/>
      </w:pPr>
    </w:p>
    <w:p w14:paraId="52C3051A" w14:textId="77777777" w:rsidR="004412F3" w:rsidRDefault="004412F3" w:rsidP="00A573C9">
      <w:pPr>
        <w:pStyle w:val="NoSpacing"/>
        <w:rPr>
          <w:i/>
          <w:iCs/>
        </w:rPr>
      </w:pPr>
    </w:p>
    <w:p w14:paraId="3BA69CE3" w14:textId="0028A0C9" w:rsidR="00C206C6" w:rsidRPr="00207A77" w:rsidRDefault="00C206C6" w:rsidP="003174AB">
      <w:pPr>
        <w:pStyle w:val="NoSpacing"/>
      </w:pPr>
    </w:p>
    <w:p w14:paraId="7E55C560" w14:textId="7B388C1D" w:rsidR="003174AB" w:rsidRDefault="003174AB" w:rsidP="003174AB">
      <w:pPr>
        <w:pStyle w:val="NoSpacing"/>
        <w:rPr>
          <w:i/>
          <w:iCs/>
        </w:rPr>
      </w:pPr>
      <w:r>
        <w:rPr>
          <w:b/>
          <w:bCs/>
        </w:rPr>
        <w:t xml:space="preserve"> </w:t>
      </w:r>
    </w:p>
    <w:p w14:paraId="28134854" w14:textId="77777777" w:rsidR="003174AB" w:rsidRDefault="003174AB" w:rsidP="003174AB">
      <w:pPr>
        <w:pStyle w:val="NoSpacing"/>
        <w:rPr>
          <w:b/>
          <w:bCs/>
        </w:rPr>
      </w:pPr>
    </w:p>
    <w:p w14:paraId="712A5E9C" w14:textId="77777777" w:rsidR="003174AB" w:rsidRDefault="003174AB" w:rsidP="003174AB">
      <w:pPr>
        <w:widowControl w:val="0"/>
      </w:pPr>
      <w:r>
        <w:t> </w:t>
      </w:r>
    </w:p>
    <w:p w14:paraId="2B3E9A70" w14:textId="77777777" w:rsidR="00E847BD" w:rsidRPr="00E847BD" w:rsidRDefault="00E847BD" w:rsidP="00A573C9">
      <w:pPr>
        <w:pStyle w:val="NoSpacing"/>
        <w:rPr>
          <w:b/>
          <w:sz w:val="28"/>
          <w:szCs w:val="28"/>
        </w:rPr>
      </w:pPr>
    </w:p>
    <w:sectPr w:rsidR="00E847BD" w:rsidRPr="00E847BD" w:rsidSect="006153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BAC75" w14:textId="77777777" w:rsidR="00576BCC" w:rsidRDefault="00576BCC">
      <w:pPr>
        <w:spacing w:after="0" w:line="240" w:lineRule="auto"/>
      </w:pPr>
      <w:r>
        <w:separator/>
      </w:r>
    </w:p>
  </w:endnote>
  <w:endnote w:type="continuationSeparator" w:id="0">
    <w:p w14:paraId="76D21FE1" w14:textId="77777777" w:rsidR="00576BCC" w:rsidRDefault="0057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AB79" w14:textId="77777777" w:rsidR="005D7F32" w:rsidRDefault="005D7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0CC79" w14:textId="77777777" w:rsidR="005D7F32" w:rsidRDefault="005D7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6521" w14:textId="77777777" w:rsidR="005D7F32" w:rsidRDefault="005D7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56A7C" w14:textId="77777777" w:rsidR="00576BCC" w:rsidRDefault="00576BCC">
      <w:pPr>
        <w:spacing w:after="0" w:line="240" w:lineRule="auto"/>
      </w:pPr>
      <w:r>
        <w:separator/>
      </w:r>
    </w:p>
  </w:footnote>
  <w:footnote w:type="continuationSeparator" w:id="0">
    <w:p w14:paraId="3B3917BA" w14:textId="77777777" w:rsidR="00576BCC" w:rsidRDefault="0057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1F8F" w14:textId="77777777" w:rsidR="005D7F32" w:rsidRDefault="005D7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A64B3" w14:textId="77777777" w:rsidR="005D7F32" w:rsidRDefault="005D7F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0B02E" w14:textId="77777777" w:rsidR="005D7F32" w:rsidRDefault="005D7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7415"/>
    <w:multiLevelType w:val="hybridMultilevel"/>
    <w:tmpl w:val="3C4A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CC"/>
    <w:rsid w:val="000835F9"/>
    <w:rsid w:val="00207A77"/>
    <w:rsid w:val="003174AB"/>
    <w:rsid w:val="004412F3"/>
    <w:rsid w:val="004B3F67"/>
    <w:rsid w:val="00576BCC"/>
    <w:rsid w:val="00577293"/>
    <w:rsid w:val="005D7F32"/>
    <w:rsid w:val="0061536A"/>
    <w:rsid w:val="006C7579"/>
    <w:rsid w:val="00715CD2"/>
    <w:rsid w:val="008575BD"/>
    <w:rsid w:val="00A573C9"/>
    <w:rsid w:val="00B04D6F"/>
    <w:rsid w:val="00B05BEA"/>
    <w:rsid w:val="00C206C6"/>
    <w:rsid w:val="00E847BD"/>
    <w:rsid w:val="00F47CB9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B0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NoSpacing">
    <w:name w:val="No Spacing"/>
    <w:uiPriority w:val="1"/>
    <w:qFormat/>
    <w:rsid w:val="00576B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NoSpacing">
    <w:name w:val="No Spacing"/>
    <w:uiPriority w:val="1"/>
    <w:qFormat/>
    <w:rsid w:val="00576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.dpls.lib.or.us/public_services/Childrens%20Service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1ED8769948744A3E6BA892D4CAF9D" ma:contentTypeVersion="0" ma:contentTypeDescription="Create a new document." ma:contentTypeScope="" ma:versionID="3ef58819c20268749c456baf313f8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DBC83-28AC-47B3-9F44-4FF30C560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4EFC2-2609-453F-A7E6-798CAEF12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9A8DB-CC62-4009-B868-6DD960C40D8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Public Library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grier</dc:creator>
  <cp:lastModifiedBy>Sheila Grier</cp:lastModifiedBy>
  <cp:revision>2</cp:revision>
  <dcterms:created xsi:type="dcterms:W3CDTF">2014-04-16T19:24:00Z</dcterms:created>
  <dcterms:modified xsi:type="dcterms:W3CDTF">2014-04-16T19:24:00Z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0x010100C541ED8769948744A3E6BA892D4CAF9D</vt:lpwstr>
  </property>
</Properties>
</file>